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517679" w:rsidRDefault="003C6034" w:rsidP="00CC1F3B">
      <w:pPr>
        <w:pStyle w:val="TitlePageOrigin"/>
        <w:rPr>
          <w:color w:val="auto"/>
        </w:rPr>
      </w:pPr>
      <w:r w:rsidRPr="00517679">
        <w:rPr>
          <w:caps w:val="0"/>
          <w:color w:val="auto"/>
        </w:rPr>
        <w:t>WEST VIRGINIA LEGISLATURE</w:t>
      </w:r>
    </w:p>
    <w:p w14:paraId="39458512" w14:textId="77777777" w:rsidR="00CD36CF" w:rsidRPr="00517679" w:rsidRDefault="00CD36CF" w:rsidP="00CC1F3B">
      <w:pPr>
        <w:pStyle w:val="TitlePageSession"/>
        <w:rPr>
          <w:color w:val="auto"/>
        </w:rPr>
      </w:pPr>
      <w:r w:rsidRPr="00517679">
        <w:rPr>
          <w:color w:val="auto"/>
        </w:rPr>
        <w:t>20</w:t>
      </w:r>
      <w:r w:rsidR="00EC5E63" w:rsidRPr="00517679">
        <w:rPr>
          <w:color w:val="auto"/>
        </w:rPr>
        <w:t>2</w:t>
      </w:r>
      <w:r w:rsidR="00C62327" w:rsidRPr="00517679">
        <w:rPr>
          <w:color w:val="auto"/>
        </w:rPr>
        <w:t>4</w:t>
      </w:r>
      <w:r w:rsidRPr="00517679">
        <w:rPr>
          <w:color w:val="auto"/>
        </w:rPr>
        <w:t xml:space="preserve"> </w:t>
      </w:r>
      <w:r w:rsidR="003C6034" w:rsidRPr="00517679">
        <w:rPr>
          <w:caps w:val="0"/>
          <w:color w:val="auto"/>
        </w:rPr>
        <w:t>REGULAR SESSION</w:t>
      </w:r>
    </w:p>
    <w:p w14:paraId="3B0ECE05" w14:textId="77777777" w:rsidR="00CD36CF" w:rsidRPr="00517679" w:rsidRDefault="00CC2F0E"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517679">
            <w:rPr>
              <w:color w:val="auto"/>
            </w:rPr>
            <w:t>Introduced</w:t>
          </w:r>
        </w:sdtContent>
      </w:sdt>
    </w:p>
    <w:p w14:paraId="42025E6C" w14:textId="7CBCBB79" w:rsidR="00CD36CF" w:rsidRPr="00517679" w:rsidRDefault="00CC2F0E"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3470A" w:rsidRPr="00517679">
            <w:rPr>
              <w:color w:val="auto"/>
            </w:rPr>
            <w:t>House</w:t>
          </w:r>
        </w:sdtContent>
      </w:sdt>
      <w:r w:rsidR="00303684" w:rsidRPr="00517679">
        <w:rPr>
          <w:color w:val="auto"/>
        </w:rPr>
        <w:t xml:space="preserve"> </w:t>
      </w:r>
      <w:r w:rsidR="00CD36CF" w:rsidRPr="00517679">
        <w:rPr>
          <w:color w:val="auto"/>
        </w:rPr>
        <w:t xml:space="preserve">Bill </w:t>
      </w:r>
      <w:sdt>
        <w:sdtPr>
          <w:rPr>
            <w:color w:val="auto"/>
          </w:rPr>
          <w:tag w:val="BNum"/>
          <w:id w:val="1645317809"/>
          <w:lock w:val="sdtLocked"/>
          <w:placeholder>
            <w:docPart w:val="E27F8D2CDFD74889A16FDC2083EC19FE"/>
          </w:placeholder>
          <w:text/>
        </w:sdtPr>
        <w:sdtEndPr/>
        <w:sdtContent>
          <w:r w:rsidR="006C0EF4">
            <w:rPr>
              <w:color w:val="auto"/>
            </w:rPr>
            <w:t>5151</w:t>
          </w:r>
        </w:sdtContent>
      </w:sdt>
    </w:p>
    <w:p w14:paraId="6FED2F72" w14:textId="3399D473" w:rsidR="00CD36CF" w:rsidRPr="00517679" w:rsidRDefault="00CD36CF" w:rsidP="00CC1F3B">
      <w:pPr>
        <w:pStyle w:val="Sponsors"/>
        <w:rPr>
          <w:color w:val="auto"/>
        </w:rPr>
      </w:pPr>
      <w:r w:rsidRPr="00517679">
        <w:rPr>
          <w:color w:val="auto"/>
        </w:rPr>
        <w:t xml:space="preserve">By </w:t>
      </w:r>
      <w:sdt>
        <w:sdtPr>
          <w:rPr>
            <w:color w:val="auto"/>
          </w:rPr>
          <w:tag w:val="Sponsors"/>
          <w:id w:val="1589585889"/>
          <w:placeholder>
            <w:docPart w:val="4BA9F2A412FF4D878743E9EE8B91B540"/>
          </w:placeholder>
          <w:text w:multiLine="1"/>
        </w:sdtPr>
        <w:sdtEndPr/>
        <w:sdtContent>
          <w:r w:rsidR="0063470A" w:rsidRPr="00517679">
            <w:rPr>
              <w:color w:val="auto"/>
            </w:rPr>
            <w:t>Delegate</w:t>
          </w:r>
          <w:r w:rsidR="00C00749" w:rsidRPr="00517679">
            <w:rPr>
              <w:color w:val="auto"/>
            </w:rPr>
            <w:t>s</w:t>
          </w:r>
          <w:r w:rsidR="0063470A" w:rsidRPr="00517679">
            <w:rPr>
              <w:color w:val="auto"/>
            </w:rPr>
            <w:t xml:space="preserve"> </w:t>
          </w:r>
          <w:r w:rsidR="00BC34F9" w:rsidRPr="00517679">
            <w:rPr>
              <w:color w:val="auto"/>
            </w:rPr>
            <w:t>Burkhammer</w:t>
          </w:r>
          <w:r w:rsidR="00FA2DE6">
            <w:rPr>
              <w:color w:val="auto"/>
            </w:rPr>
            <w:t>,</w:t>
          </w:r>
          <w:r w:rsidR="00C00749" w:rsidRPr="00517679">
            <w:rPr>
              <w:color w:val="auto"/>
            </w:rPr>
            <w:t xml:space="preserve"> Pinson</w:t>
          </w:r>
          <w:r w:rsidR="00FA2DE6">
            <w:rPr>
              <w:color w:val="auto"/>
            </w:rPr>
            <w:t>, Heckert, Winzenreid, Hornby, Riley,</w:t>
          </w:r>
          <w:r w:rsidR="00E14956">
            <w:rPr>
              <w:color w:val="auto"/>
            </w:rPr>
            <w:t xml:space="preserve"> Kimble</w:t>
          </w:r>
          <w:r w:rsidR="00CC2F0E">
            <w:rPr>
              <w:color w:val="auto"/>
            </w:rPr>
            <w:t>, Petitto</w:t>
          </w:r>
          <w:r w:rsidR="00FA2DE6">
            <w:rPr>
              <w:color w:val="auto"/>
            </w:rPr>
            <w:t xml:space="preserve"> and W. Hall </w:t>
          </w:r>
        </w:sdtContent>
      </w:sdt>
    </w:p>
    <w:p w14:paraId="79421CED" w14:textId="5E9DEFCC" w:rsidR="00E831B3" w:rsidRPr="00517679" w:rsidRDefault="00CD36CF" w:rsidP="00CC1F3B">
      <w:pPr>
        <w:pStyle w:val="References"/>
        <w:rPr>
          <w:color w:val="auto"/>
        </w:rPr>
      </w:pPr>
      <w:r w:rsidRPr="00517679">
        <w:rPr>
          <w:color w:val="auto"/>
        </w:rPr>
        <w:t>[</w:t>
      </w:r>
      <w:sdt>
        <w:sdtPr>
          <w:rPr>
            <w:color w:val="auto"/>
          </w:rPr>
          <w:tag w:val="References"/>
          <w:id w:val="-1043047873"/>
          <w:placeholder>
            <w:docPart w:val="11D49B69F2B2483F887654068A05B5B9"/>
          </w:placeholder>
          <w:text w:multiLine="1"/>
        </w:sdtPr>
        <w:sdtEndPr/>
        <w:sdtContent>
          <w:r w:rsidR="006C0EF4">
            <w:rPr>
              <w:color w:val="auto"/>
            </w:rPr>
            <w:t>Introduced January 25, 2024; Referred to the Committee on Senior, Children, and Family Issues then the Judiciary</w:t>
          </w:r>
        </w:sdtContent>
      </w:sdt>
      <w:r w:rsidRPr="00517679">
        <w:rPr>
          <w:color w:val="auto"/>
        </w:rPr>
        <w:t>]</w:t>
      </w:r>
    </w:p>
    <w:p w14:paraId="785C9B51" w14:textId="6274BAF7" w:rsidR="00303684" w:rsidRPr="00517679" w:rsidRDefault="00775416" w:rsidP="00CC1F3B">
      <w:pPr>
        <w:pStyle w:val="TitleSection"/>
        <w:rPr>
          <w:color w:val="auto"/>
        </w:rPr>
      </w:pPr>
      <w:r w:rsidRPr="00517679">
        <w:rPr>
          <w:color w:val="auto"/>
        </w:rPr>
        <w:lastRenderedPageBreak/>
        <w:t>A BILL to amend and reenact §</w:t>
      </w:r>
      <w:r w:rsidR="00BC34F9" w:rsidRPr="00517679">
        <w:rPr>
          <w:color w:val="auto"/>
        </w:rPr>
        <w:t>49-1-206</w:t>
      </w:r>
      <w:r w:rsidRPr="00517679">
        <w:rPr>
          <w:color w:val="auto"/>
        </w:rPr>
        <w:t xml:space="preserve"> of the Code of West Virginia, 1931, as amended, relating to </w:t>
      </w:r>
      <w:r w:rsidR="00BC34F9" w:rsidRPr="00517679">
        <w:rPr>
          <w:color w:val="auto"/>
        </w:rPr>
        <w:t>adding former foster parents to the definition of fictive kin.</w:t>
      </w:r>
    </w:p>
    <w:p w14:paraId="7A418397" w14:textId="5EC07B0A" w:rsidR="006747D0" w:rsidRPr="00517679" w:rsidRDefault="00303684" w:rsidP="00775416">
      <w:pPr>
        <w:pStyle w:val="EnactingClause"/>
        <w:rPr>
          <w:color w:val="auto"/>
        </w:rPr>
      </w:pPr>
      <w:r w:rsidRPr="00517679">
        <w:rPr>
          <w:color w:val="auto"/>
        </w:rPr>
        <w:t>Be it enacted by the Legislature of West Virginia:</w:t>
      </w:r>
    </w:p>
    <w:p w14:paraId="39A75FAA" w14:textId="77777777" w:rsidR="008C210C" w:rsidRPr="00517679" w:rsidRDefault="00775416" w:rsidP="00775416">
      <w:pPr>
        <w:pStyle w:val="ArticleHeading"/>
        <w:rPr>
          <w:color w:val="auto"/>
        </w:rPr>
        <w:sectPr w:rsidR="008C210C" w:rsidRPr="00517679" w:rsidSect="008C21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17679">
        <w:rPr>
          <w:color w:val="auto"/>
        </w:rPr>
        <w:t xml:space="preserve">Article </w:t>
      </w:r>
      <w:r w:rsidR="00BC34F9" w:rsidRPr="00517679">
        <w:rPr>
          <w:color w:val="auto"/>
        </w:rPr>
        <w:t>1. General Provisions and Definitions</w:t>
      </w:r>
      <w:r w:rsidR="008C210C" w:rsidRPr="00517679">
        <w:rPr>
          <w:color w:val="auto"/>
        </w:rPr>
        <w:t>.</w:t>
      </w:r>
    </w:p>
    <w:p w14:paraId="54AC4AF8" w14:textId="77777777" w:rsidR="008C210C" w:rsidRPr="00517679" w:rsidRDefault="00BC34F9" w:rsidP="00BC34F9">
      <w:pPr>
        <w:pStyle w:val="PartHeading"/>
        <w:rPr>
          <w:color w:val="auto"/>
        </w:rPr>
        <w:sectPr w:rsidR="008C210C" w:rsidRPr="00517679" w:rsidSect="00EA2324">
          <w:type w:val="continuous"/>
          <w:pgSz w:w="12240" w:h="15840" w:code="1"/>
          <w:pgMar w:top="1440" w:right="1440" w:bottom="1440" w:left="1440" w:header="720" w:footer="720" w:gutter="0"/>
          <w:lnNumType w:countBy="1" w:restart="newSection"/>
          <w:cols w:space="720"/>
          <w:titlePg/>
          <w:docGrid w:linePitch="360"/>
        </w:sectPr>
      </w:pPr>
      <w:r w:rsidRPr="00517679">
        <w:rPr>
          <w:color w:val="auto"/>
        </w:rPr>
        <w:t>Part II. Definitions</w:t>
      </w:r>
    </w:p>
    <w:p w14:paraId="2E9E0039" w14:textId="77777777" w:rsidR="008C210C" w:rsidRPr="00517679" w:rsidRDefault="0063470A" w:rsidP="00BC34F9">
      <w:pPr>
        <w:pStyle w:val="SectionHeading"/>
        <w:rPr>
          <w:color w:val="auto"/>
        </w:rPr>
        <w:sectPr w:rsidR="008C210C" w:rsidRPr="00517679" w:rsidSect="00EA2324">
          <w:type w:val="continuous"/>
          <w:pgSz w:w="12240" w:h="15840" w:code="1"/>
          <w:pgMar w:top="1440" w:right="1440" w:bottom="1440" w:left="1440" w:header="720" w:footer="720" w:gutter="0"/>
          <w:lnNumType w:countBy="1" w:restart="newSection"/>
          <w:cols w:space="720"/>
          <w:titlePg/>
          <w:docGrid w:linePitch="360"/>
        </w:sectPr>
      </w:pPr>
      <w:r w:rsidRPr="00517679">
        <w:rPr>
          <w:color w:val="auto"/>
        </w:rPr>
        <w:t>§</w:t>
      </w:r>
      <w:r w:rsidR="00BC34F9" w:rsidRPr="00517679">
        <w:rPr>
          <w:color w:val="auto"/>
        </w:rPr>
        <w:t>49-1-206. Definitions related, but not limited to, child advocacy, care, residential, and treatment programs.</w:t>
      </w:r>
    </w:p>
    <w:p w14:paraId="42AA8183" w14:textId="77777777" w:rsidR="00BC34F9" w:rsidRPr="00517679" w:rsidRDefault="00BC34F9" w:rsidP="006076D9">
      <w:pPr>
        <w:pStyle w:val="SectionBody"/>
        <w:rPr>
          <w:color w:val="auto"/>
        </w:rPr>
      </w:pPr>
      <w:r w:rsidRPr="00517679">
        <w:rPr>
          <w:color w:val="auto"/>
        </w:rPr>
        <w:t>When used in this chapter, the following terms have the following meanings, unless the context clearly indicates otherwise:</w:t>
      </w:r>
    </w:p>
    <w:p w14:paraId="223746F9" w14:textId="22840AD7" w:rsidR="00BC34F9" w:rsidRPr="00517679" w:rsidRDefault="00C91F07" w:rsidP="006076D9">
      <w:pPr>
        <w:pStyle w:val="SectionBody"/>
        <w:rPr>
          <w:color w:val="auto"/>
        </w:rPr>
      </w:pPr>
      <w:r w:rsidRPr="00517679">
        <w:rPr>
          <w:color w:val="auto"/>
        </w:rPr>
        <w:t>"</w:t>
      </w:r>
      <w:r w:rsidR="00BC34F9" w:rsidRPr="00517679">
        <w:rPr>
          <w:color w:val="auto"/>
        </w:rPr>
        <w:t>Child Advocacy Center (CAC)</w:t>
      </w:r>
      <w:r w:rsidRPr="00517679">
        <w:rPr>
          <w:color w:val="auto"/>
        </w:rPr>
        <w:t>"</w:t>
      </w:r>
      <w:r w:rsidR="00BC34F9" w:rsidRPr="00517679">
        <w:rPr>
          <w:color w:val="auto"/>
        </w:rPr>
        <w:t xml:space="preserve"> means a community</w:t>
      </w:r>
      <w:r w:rsidR="00BC34F9" w:rsidRPr="00517679">
        <w:rPr>
          <w:color w:val="auto"/>
        </w:rPr>
        <w:noBreakHyphen/>
        <w:t>based organization that is a member, in good standing, of</w:t>
      </w:r>
      <w:r w:rsidR="00BC34F9" w:rsidRPr="00517679">
        <w:rPr>
          <w:i/>
          <w:iCs/>
          <w:color w:val="auto"/>
        </w:rPr>
        <w:t xml:space="preserve"> </w:t>
      </w:r>
      <w:r w:rsidR="00BC34F9" w:rsidRPr="00517679">
        <w:rPr>
          <w:color w:val="auto"/>
        </w:rPr>
        <w:t>the West Virginia Child Advocacy Network, Inc., as set forth in §49</w:t>
      </w:r>
      <w:r w:rsidR="00BC34F9" w:rsidRPr="00517679">
        <w:rPr>
          <w:color w:val="auto"/>
        </w:rPr>
        <w:noBreakHyphen/>
        <w:t>3</w:t>
      </w:r>
      <w:r w:rsidR="00BC34F9" w:rsidRPr="00517679">
        <w:rPr>
          <w:color w:val="auto"/>
        </w:rPr>
        <w:noBreakHyphen/>
        <w:t>101 of this code.</w:t>
      </w:r>
    </w:p>
    <w:p w14:paraId="3DAA83C4" w14:textId="413AB7CA" w:rsidR="00BC34F9" w:rsidRPr="00517679" w:rsidRDefault="00C91F07" w:rsidP="006076D9">
      <w:pPr>
        <w:pStyle w:val="SectionBody"/>
        <w:rPr>
          <w:color w:val="auto"/>
        </w:rPr>
      </w:pPr>
      <w:r w:rsidRPr="00517679">
        <w:rPr>
          <w:color w:val="auto"/>
        </w:rPr>
        <w:t>"</w:t>
      </w:r>
      <w:r w:rsidR="00BC34F9" w:rsidRPr="00517679">
        <w:rPr>
          <w:color w:val="auto"/>
        </w:rPr>
        <w:t>Child care</w:t>
      </w:r>
      <w:r w:rsidRPr="00517679">
        <w:rPr>
          <w:color w:val="auto"/>
        </w:rPr>
        <w:t>"</w:t>
      </w:r>
      <w:r w:rsidR="00BC34F9" w:rsidRPr="00517679">
        <w:rPr>
          <w:color w:val="auto"/>
        </w:rPr>
        <w:t xml:space="preserve"> means responsibilities assumed and services performed in relation to a child’s physical, emotional, psychological, social, and personal needs and the consideration of the child’s rights and entitlements, but does not include secure detention or incarceration under the jurisdiction of the Division of Corrections and Rehabilitation pursuant to §49</w:t>
      </w:r>
      <w:r w:rsidR="00BC34F9" w:rsidRPr="00517679">
        <w:rPr>
          <w:color w:val="auto"/>
        </w:rPr>
        <w:noBreakHyphen/>
        <w:t>2</w:t>
      </w:r>
      <w:r w:rsidR="00BC34F9" w:rsidRPr="00517679">
        <w:rPr>
          <w:color w:val="auto"/>
        </w:rPr>
        <w:noBreakHyphen/>
        <w:t xml:space="preserve">901 </w:t>
      </w:r>
      <w:r w:rsidR="00BC34F9" w:rsidRPr="00517679">
        <w:rPr>
          <w:i/>
          <w:color w:val="auto"/>
        </w:rPr>
        <w:t>et seq.</w:t>
      </w:r>
      <w:r w:rsidR="00BC34F9" w:rsidRPr="00517679">
        <w:rPr>
          <w:color w:val="auto"/>
        </w:rPr>
        <w:t xml:space="preserve"> of this code. It includes the provision of child care services or residential services.</w:t>
      </w:r>
    </w:p>
    <w:p w14:paraId="518DD0B7" w14:textId="22B5E667" w:rsidR="00BC34F9" w:rsidRPr="00517679" w:rsidRDefault="00C91F07" w:rsidP="006076D9">
      <w:pPr>
        <w:pStyle w:val="SectionBody"/>
        <w:rPr>
          <w:color w:val="auto"/>
        </w:rPr>
      </w:pPr>
      <w:r w:rsidRPr="00517679">
        <w:rPr>
          <w:color w:val="auto"/>
        </w:rPr>
        <w:t>"</w:t>
      </w:r>
      <w:r w:rsidR="00BC34F9" w:rsidRPr="00517679">
        <w:rPr>
          <w:color w:val="auto"/>
        </w:rPr>
        <w:t>Child care center</w:t>
      </w:r>
      <w:r w:rsidRPr="00517679">
        <w:rPr>
          <w:color w:val="auto"/>
        </w:rPr>
        <w:t>"</w:t>
      </w:r>
      <w:r w:rsidR="00BC34F9" w:rsidRPr="00517679">
        <w:rPr>
          <w:color w:val="auto"/>
        </w:rPr>
        <w:t xml:space="preserve">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488CE681" w14:textId="4CDCF966" w:rsidR="00BC34F9" w:rsidRPr="00517679" w:rsidRDefault="00C91F07" w:rsidP="006076D9">
      <w:pPr>
        <w:pStyle w:val="SectionBody"/>
        <w:rPr>
          <w:color w:val="auto"/>
        </w:rPr>
      </w:pPr>
      <w:r w:rsidRPr="00517679">
        <w:rPr>
          <w:color w:val="auto"/>
        </w:rPr>
        <w:t>"</w:t>
      </w:r>
      <w:r w:rsidR="00BC34F9" w:rsidRPr="00517679">
        <w:rPr>
          <w:color w:val="auto"/>
        </w:rPr>
        <w:t>Child care services</w:t>
      </w:r>
      <w:r w:rsidRPr="00517679">
        <w:rPr>
          <w:color w:val="auto"/>
        </w:rPr>
        <w:t>"</w:t>
      </w:r>
      <w:r w:rsidR="00BC34F9" w:rsidRPr="00517679">
        <w:rPr>
          <w:color w:val="auto"/>
        </w:rPr>
        <w:t xml:space="preserve"> means direct care and protection of children during a portion of a 24</w:t>
      </w:r>
      <w:r w:rsidR="00BC34F9" w:rsidRPr="00517679">
        <w:rPr>
          <w:color w:val="auto"/>
        </w:rPr>
        <w:noBreakHyphen/>
        <w:t xml:space="preserve">hour day outside of the child’s own home which provides experiences to children that foster their healthy development and education. </w:t>
      </w:r>
    </w:p>
    <w:p w14:paraId="6073BD86" w14:textId="635D9647" w:rsidR="00BC34F9" w:rsidRPr="00517679" w:rsidRDefault="00C91F07" w:rsidP="006076D9">
      <w:pPr>
        <w:pStyle w:val="SectionBody"/>
        <w:rPr>
          <w:color w:val="auto"/>
        </w:rPr>
      </w:pPr>
      <w:r w:rsidRPr="00517679">
        <w:rPr>
          <w:color w:val="auto"/>
        </w:rPr>
        <w:t>"</w:t>
      </w:r>
      <w:r w:rsidR="00BC34F9" w:rsidRPr="00517679">
        <w:rPr>
          <w:color w:val="auto"/>
        </w:rPr>
        <w:t>Child placing agency</w:t>
      </w:r>
      <w:r w:rsidRPr="00517679">
        <w:rPr>
          <w:color w:val="auto"/>
        </w:rPr>
        <w:t>"</w:t>
      </w:r>
      <w:r w:rsidR="00BC34F9" w:rsidRPr="00517679">
        <w:rPr>
          <w:color w:val="auto"/>
        </w:rPr>
        <w:t xml:space="preserve"> means a child welfare agency organized for the purpose of placing </w:t>
      </w:r>
      <w:r w:rsidR="00BC34F9" w:rsidRPr="00517679">
        <w:rPr>
          <w:color w:val="auto"/>
        </w:rPr>
        <w:lastRenderedPageBreak/>
        <w:t>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533AB5A4" w14:textId="59758BD0" w:rsidR="00BC34F9" w:rsidRPr="00517679" w:rsidRDefault="00C91F07" w:rsidP="006076D9">
      <w:pPr>
        <w:pStyle w:val="SectionBody"/>
        <w:rPr>
          <w:color w:val="auto"/>
        </w:rPr>
      </w:pPr>
      <w:r w:rsidRPr="00517679">
        <w:rPr>
          <w:color w:val="auto"/>
        </w:rPr>
        <w:t>"</w:t>
      </w:r>
      <w:r w:rsidR="00BC34F9" w:rsidRPr="00517679">
        <w:rPr>
          <w:color w:val="auto"/>
        </w:rPr>
        <w:t>Child welfare agency</w:t>
      </w:r>
      <w:r w:rsidRPr="00517679">
        <w:rPr>
          <w:color w:val="auto"/>
        </w:rPr>
        <w:t>"</w:t>
      </w:r>
      <w:r w:rsidR="00BC34F9" w:rsidRPr="00517679">
        <w:rPr>
          <w:color w:val="auto"/>
        </w:rPr>
        <w:t xml:space="preserve">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00BC34F9" w:rsidRPr="00517679">
        <w:rPr>
          <w:color w:val="auto"/>
        </w:rPr>
        <w:noBreakHyphen/>
        <w:t>2</w:t>
      </w:r>
      <w:r w:rsidR="00BC34F9" w:rsidRPr="00517679">
        <w:rPr>
          <w:color w:val="auto"/>
        </w:rPr>
        <w:noBreakHyphen/>
        <w:t xml:space="preserve">901 </w:t>
      </w:r>
      <w:r w:rsidR="00BC34F9" w:rsidRPr="00517679">
        <w:rPr>
          <w:i/>
          <w:color w:val="auto"/>
        </w:rPr>
        <w:t>et seq.</w:t>
      </w:r>
      <w:r w:rsidR="00BC34F9" w:rsidRPr="00517679">
        <w:rPr>
          <w:color w:val="auto"/>
        </w:rPr>
        <w:t xml:space="preserve"> of this code, nor any other facility operated by that division for the secure housing or holding of juveniles committed to its custody.</w:t>
      </w:r>
    </w:p>
    <w:p w14:paraId="0E572701" w14:textId="08A50E77" w:rsidR="00BC34F9" w:rsidRPr="00517679" w:rsidRDefault="00C91F07" w:rsidP="006076D9">
      <w:pPr>
        <w:pStyle w:val="SectionBody"/>
        <w:rPr>
          <w:color w:val="auto"/>
        </w:rPr>
      </w:pPr>
      <w:r w:rsidRPr="00517679">
        <w:rPr>
          <w:color w:val="auto"/>
        </w:rPr>
        <w:t>"</w:t>
      </w:r>
      <w:r w:rsidR="00BC34F9" w:rsidRPr="00517679">
        <w:rPr>
          <w:color w:val="auto"/>
        </w:rPr>
        <w:t>Community based</w:t>
      </w:r>
      <w:r w:rsidRPr="00517679">
        <w:rPr>
          <w:color w:val="auto"/>
        </w:rPr>
        <w:t>"</w:t>
      </w:r>
      <w:r w:rsidR="00BC34F9" w:rsidRPr="00517679">
        <w:rPr>
          <w:color w:val="auto"/>
        </w:rPr>
        <w:t xml:space="preserve"> means a facility, program, or service located near the child’s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407FFD59" w14:textId="7F8DAC15" w:rsidR="00BC34F9" w:rsidRPr="00517679" w:rsidRDefault="00C91F07" w:rsidP="006076D9">
      <w:pPr>
        <w:pStyle w:val="SectionBody"/>
        <w:rPr>
          <w:color w:val="auto"/>
        </w:rPr>
      </w:pPr>
      <w:r w:rsidRPr="00517679">
        <w:rPr>
          <w:color w:val="auto"/>
        </w:rPr>
        <w:t>"</w:t>
      </w:r>
      <w:r w:rsidR="00BC34F9" w:rsidRPr="00517679">
        <w:rPr>
          <w:color w:val="auto"/>
        </w:rPr>
        <w:t>Community</w:t>
      </w:r>
      <w:r w:rsidR="00BC34F9" w:rsidRPr="00517679">
        <w:rPr>
          <w:color w:val="auto"/>
        </w:rPr>
        <w:noBreakHyphen/>
        <w:t>based juvenile probation sanctions</w:t>
      </w:r>
      <w:r w:rsidRPr="00517679">
        <w:rPr>
          <w:color w:val="auto"/>
        </w:rPr>
        <w:t>"</w:t>
      </w:r>
      <w:r w:rsidR="00BC34F9" w:rsidRPr="00517679">
        <w:rPr>
          <w:color w:val="auto"/>
        </w:rPr>
        <w:t xml:space="preserve"> means any of a continuum of nonresidential accountability measures, programs, and sanctions in response to a technical violation of probation, as part of a system of community</w:t>
      </w:r>
      <w:r w:rsidR="00BC34F9" w:rsidRPr="00517679">
        <w:rPr>
          <w:color w:val="auto"/>
        </w:rPr>
        <w:noBreakHyphen/>
        <w:t>based juvenile probation sanctions and incentives, that may include, but are not limited to:</w:t>
      </w:r>
    </w:p>
    <w:p w14:paraId="09270AB7" w14:textId="77777777" w:rsidR="00BC34F9" w:rsidRPr="00517679" w:rsidRDefault="00BC34F9" w:rsidP="006076D9">
      <w:pPr>
        <w:pStyle w:val="SectionBody"/>
        <w:rPr>
          <w:color w:val="auto"/>
        </w:rPr>
      </w:pPr>
      <w:r w:rsidRPr="00517679">
        <w:rPr>
          <w:color w:val="auto"/>
        </w:rPr>
        <w:t>(A) Electronic monitoring;</w:t>
      </w:r>
    </w:p>
    <w:p w14:paraId="39D2B79E" w14:textId="77777777" w:rsidR="00BC34F9" w:rsidRPr="00517679" w:rsidRDefault="00BC34F9" w:rsidP="006076D9">
      <w:pPr>
        <w:pStyle w:val="SectionBody"/>
        <w:rPr>
          <w:color w:val="auto"/>
        </w:rPr>
      </w:pPr>
      <w:r w:rsidRPr="00517679">
        <w:rPr>
          <w:color w:val="auto"/>
        </w:rPr>
        <w:t>(B) Drug and alcohol screening, testing, or monitoring;</w:t>
      </w:r>
    </w:p>
    <w:p w14:paraId="63DAF785" w14:textId="77777777" w:rsidR="00BC34F9" w:rsidRPr="00517679" w:rsidRDefault="00BC34F9" w:rsidP="006076D9">
      <w:pPr>
        <w:pStyle w:val="SectionBody"/>
        <w:rPr>
          <w:color w:val="auto"/>
        </w:rPr>
      </w:pPr>
      <w:r w:rsidRPr="00517679">
        <w:rPr>
          <w:color w:val="auto"/>
        </w:rPr>
        <w:t>(C) Youth reporting centers;</w:t>
      </w:r>
    </w:p>
    <w:p w14:paraId="6256A253" w14:textId="77777777" w:rsidR="00BC34F9" w:rsidRPr="00517679" w:rsidRDefault="00BC34F9" w:rsidP="006076D9">
      <w:pPr>
        <w:pStyle w:val="SectionBody"/>
        <w:rPr>
          <w:color w:val="auto"/>
        </w:rPr>
      </w:pPr>
      <w:r w:rsidRPr="00517679">
        <w:rPr>
          <w:color w:val="auto"/>
        </w:rPr>
        <w:t>(D) Reporting and supervision requirements;</w:t>
      </w:r>
    </w:p>
    <w:p w14:paraId="309E3168" w14:textId="77777777" w:rsidR="00BC34F9" w:rsidRPr="00517679" w:rsidRDefault="00BC34F9" w:rsidP="006076D9">
      <w:pPr>
        <w:pStyle w:val="SectionBody"/>
        <w:rPr>
          <w:color w:val="auto"/>
        </w:rPr>
      </w:pPr>
      <w:r w:rsidRPr="00517679">
        <w:rPr>
          <w:color w:val="auto"/>
        </w:rPr>
        <w:lastRenderedPageBreak/>
        <w:t>(E) Community service; and</w:t>
      </w:r>
    </w:p>
    <w:p w14:paraId="3FDA21CC" w14:textId="77777777" w:rsidR="00BC34F9" w:rsidRPr="00517679" w:rsidRDefault="00BC34F9" w:rsidP="006076D9">
      <w:pPr>
        <w:pStyle w:val="SectionBody"/>
        <w:rPr>
          <w:color w:val="auto"/>
        </w:rPr>
      </w:pPr>
      <w:r w:rsidRPr="00517679">
        <w:rPr>
          <w:color w:val="auto"/>
        </w:rPr>
        <w:t>(F) Rehabilitative interventions such as family counseling, substance abuse treatment, restorative justice programs, and behavioral or mental health treatment.</w:t>
      </w:r>
    </w:p>
    <w:p w14:paraId="2E4F5FBC" w14:textId="1DC6D2A9" w:rsidR="00BC34F9" w:rsidRPr="00517679" w:rsidRDefault="00C91F07" w:rsidP="006076D9">
      <w:pPr>
        <w:pStyle w:val="SectionBody"/>
        <w:rPr>
          <w:color w:val="auto"/>
        </w:rPr>
      </w:pPr>
      <w:r w:rsidRPr="00517679">
        <w:rPr>
          <w:color w:val="auto"/>
        </w:rPr>
        <w:t>"</w:t>
      </w:r>
      <w:r w:rsidR="00BC34F9" w:rsidRPr="00517679">
        <w:rPr>
          <w:color w:val="auto"/>
        </w:rPr>
        <w:t>Community services</w:t>
      </w:r>
      <w:r w:rsidRPr="00517679">
        <w:rPr>
          <w:color w:val="auto"/>
        </w:rPr>
        <w:t>"</w:t>
      </w:r>
      <w:r w:rsidR="00BC34F9" w:rsidRPr="00517679">
        <w:rPr>
          <w:color w:val="auto"/>
        </w:rPr>
        <w:t xml:space="preserve"> means nonresidential prevention or intervention services or programs that are intended to reduce delinquency and future court involvement.</w:t>
      </w:r>
    </w:p>
    <w:p w14:paraId="361873DB" w14:textId="39629EC7" w:rsidR="00BC34F9" w:rsidRPr="00517679" w:rsidRDefault="00C91F07" w:rsidP="006076D9">
      <w:pPr>
        <w:pStyle w:val="SectionBody"/>
        <w:rPr>
          <w:color w:val="auto"/>
        </w:rPr>
      </w:pPr>
      <w:r w:rsidRPr="00517679">
        <w:rPr>
          <w:color w:val="auto"/>
        </w:rPr>
        <w:t>"</w:t>
      </w:r>
      <w:r w:rsidR="00BC34F9" w:rsidRPr="00517679">
        <w:rPr>
          <w:color w:val="auto"/>
        </w:rPr>
        <w:t>Evidence</w:t>
      </w:r>
      <w:r w:rsidR="00BC34F9" w:rsidRPr="00517679">
        <w:rPr>
          <w:color w:val="auto"/>
        </w:rPr>
        <w:noBreakHyphen/>
        <w:t>based practices</w:t>
      </w:r>
      <w:r w:rsidRPr="00517679">
        <w:rPr>
          <w:color w:val="auto"/>
        </w:rPr>
        <w:t>"</w:t>
      </w:r>
      <w:r w:rsidR="00BC34F9" w:rsidRPr="00517679">
        <w:rPr>
          <w:color w:val="auto"/>
        </w:rPr>
        <w:t xml:space="preserve"> means policies, procedures, programs, and practices demonstrated by research to reliably produce reductions in the likelihood of reoffending.</w:t>
      </w:r>
    </w:p>
    <w:p w14:paraId="63217A1D" w14:textId="6381D5BD" w:rsidR="00BC34F9" w:rsidRPr="00517679" w:rsidRDefault="00C91F07" w:rsidP="006076D9">
      <w:pPr>
        <w:pStyle w:val="SectionBody"/>
        <w:rPr>
          <w:color w:val="auto"/>
        </w:rPr>
      </w:pPr>
      <w:r w:rsidRPr="00517679">
        <w:rPr>
          <w:color w:val="auto"/>
        </w:rPr>
        <w:t>"</w:t>
      </w:r>
      <w:r w:rsidR="00BC34F9" w:rsidRPr="00517679">
        <w:rPr>
          <w:color w:val="auto"/>
        </w:rPr>
        <w:t>Facility</w:t>
      </w:r>
      <w:r w:rsidRPr="00517679">
        <w:rPr>
          <w:color w:val="auto"/>
        </w:rPr>
        <w:t>"</w:t>
      </w:r>
      <w:r w:rsidR="00BC34F9" w:rsidRPr="00517679">
        <w:rPr>
          <w:color w:val="auto"/>
        </w:rPr>
        <w:t xml:space="preserve">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16569769" w14:textId="7CB1B988" w:rsidR="00BC34F9" w:rsidRPr="00517679" w:rsidRDefault="00C91F07" w:rsidP="006076D9">
      <w:pPr>
        <w:pStyle w:val="SectionBody"/>
        <w:rPr>
          <w:color w:val="auto"/>
        </w:rPr>
      </w:pPr>
      <w:r w:rsidRPr="00517679">
        <w:rPr>
          <w:color w:val="auto"/>
        </w:rPr>
        <w:t>"</w:t>
      </w:r>
      <w:r w:rsidR="00BC34F9" w:rsidRPr="00517679">
        <w:rPr>
          <w:color w:val="auto"/>
        </w:rPr>
        <w:t>Family child care facility</w:t>
      </w:r>
      <w:r w:rsidRPr="00517679">
        <w:rPr>
          <w:color w:val="auto"/>
        </w:rPr>
        <w:t>"</w:t>
      </w:r>
      <w:r w:rsidR="00BC34F9" w:rsidRPr="00517679">
        <w:rPr>
          <w:color w:val="auto"/>
        </w:rPr>
        <w:t xml:space="preserve"> means any facility which is used to provide nonresidential child care services for compensation for seven to 12 children, including children who are living in the household, who are under six years of age. A facility may be in a provider’s residence or a separate building.</w:t>
      </w:r>
    </w:p>
    <w:p w14:paraId="12FB47B3" w14:textId="378EC40F" w:rsidR="00BC34F9" w:rsidRPr="00517679" w:rsidRDefault="00C91F07" w:rsidP="006076D9">
      <w:pPr>
        <w:pStyle w:val="SectionBody"/>
        <w:rPr>
          <w:color w:val="auto"/>
        </w:rPr>
      </w:pPr>
      <w:r w:rsidRPr="00517679">
        <w:rPr>
          <w:color w:val="auto"/>
        </w:rPr>
        <w:t>"</w:t>
      </w:r>
      <w:r w:rsidR="00BC34F9" w:rsidRPr="00517679">
        <w:rPr>
          <w:color w:val="auto"/>
        </w:rPr>
        <w:t>Family child care home</w:t>
      </w:r>
      <w:r w:rsidRPr="00517679">
        <w:rPr>
          <w:color w:val="auto"/>
        </w:rPr>
        <w:t>"</w:t>
      </w:r>
      <w:r w:rsidR="00BC34F9" w:rsidRPr="00517679">
        <w:rPr>
          <w:color w:val="auto"/>
        </w:rPr>
        <w:t xml:space="preserve"> means a facility which is used to provide nonresidential child care services for compensation in a provider’s residence. The provider may care for four to six children at one time, including children who are living in the household, who are under six years of age. </w:t>
      </w:r>
    </w:p>
    <w:p w14:paraId="4CFA6C7A" w14:textId="6F19D825" w:rsidR="00BC34F9" w:rsidRPr="00517679" w:rsidRDefault="00C91F07" w:rsidP="006076D9">
      <w:pPr>
        <w:pStyle w:val="SectionBody"/>
        <w:rPr>
          <w:color w:val="auto"/>
        </w:rPr>
      </w:pPr>
      <w:r w:rsidRPr="00517679">
        <w:rPr>
          <w:color w:val="auto"/>
        </w:rPr>
        <w:t>"</w:t>
      </w:r>
      <w:r w:rsidR="00BC34F9" w:rsidRPr="00517679">
        <w:rPr>
          <w:color w:val="auto"/>
        </w:rPr>
        <w:t>Family resource network</w:t>
      </w:r>
      <w:r w:rsidRPr="00517679">
        <w:rPr>
          <w:color w:val="auto"/>
        </w:rPr>
        <w:t>"</w:t>
      </w:r>
      <w:r w:rsidR="00BC34F9" w:rsidRPr="00517679">
        <w:rPr>
          <w:color w:val="auto"/>
        </w:rPr>
        <w:t xml:space="preserve"> means:</w:t>
      </w:r>
    </w:p>
    <w:p w14:paraId="3E2064FA" w14:textId="77777777" w:rsidR="00BC34F9" w:rsidRPr="00517679" w:rsidRDefault="00BC34F9" w:rsidP="006076D9">
      <w:pPr>
        <w:pStyle w:val="SectionBody"/>
        <w:rPr>
          <w:color w:val="auto"/>
        </w:rPr>
      </w:pPr>
      <w:r w:rsidRPr="00517679">
        <w:rPr>
          <w:color w:val="auto"/>
        </w:rPr>
        <w:t xml:space="preserve">(A) A local community organization charged with service coordination, needs and resource assessment, planning, community mobilization, and evaluation, and which has met the following criteria: </w:t>
      </w:r>
    </w:p>
    <w:p w14:paraId="7BCEB0CB" w14:textId="77777777" w:rsidR="00BC34F9" w:rsidRPr="00517679" w:rsidRDefault="00BC34F9" w:rsidP="006076D9">
      <w:pPr>
        <w:pStyle w:val="SectionBody"/>
        <w:rPr>
          <w:color w:val="auto"/>
        </w:rPr>
      </w:pPr>
      <w:r w:rsidRPr="00517679">
        <w:rPr>
          <w:color w:val="auto"/>
        </w:rPr>
        <w:t>(i) Has agreed to a single governing entity;</w:t>
      </w:r>
    </w:p>
    <w:p w14:paraId="4361641E" w14:textId="77777777" w:rsidR="00BC34F9" w:rsidRPr="00517679" w:rsidRDefault="00BC34F9" w:rsidP="006076D9">
      <w:pPr>
        <w:pStyle w:val="SectionBody"/>
        <w:rPr>
          <w:color w:val="auto"/>
        </w:rPr>
      </w:pPr>
      <w:r w:rsidRPr="00517679">
        <w:rPr>
          <w:color w:val="auto"/>
        </w:rPr>
        <w:lastRenderedPageBreak/>
        <w:t>(ii) Has agreed to engage in activities to improve service systems for children and families within the community;</w:t>
      </w:r>
    </w:p>
    <w:p w14:paraId="0A4A9CDB" w14:textId="77777777" w:rsidR="00BC34F9" w:rsidRPr="00517679" w:rsidRDefault="00BC34F9" w:rsidP="006076D9">
      <w:pPr>
        <w:pStyle w:val="SectionBody"/>
        <w:rPr>
          <w:color w:val="auto"/>
        </w:rPr>
      </w:pPr>
      <w:r w:rsidRPr="00517679">
        <w:rPr>
          <w:color w:val="auto"/>
        </w:rPr>
        <w:t>(iii) Addresses a geographic area of a county or two or more contiguous counties;</w:t>
      </w:r>
    </w:p>
    <w:p w14:paraId="6B703BBF" w14:textId="77777777" w:rsidR="00BC34F9" w:rsidRPr="00517679" w:rsidRDefault="00BC34F9" w:rsidP="006076D9">
      <w:pPr>
        <w:pStyle w:val="SectionBody"/>
        <w:rPr>
          <w:color w:val="auto"/>
        </w:rPr>
      </w:pPr>
      <w:r w:rsidRPr="00517679">
        <w:rPr>
          <w:color w:val="auto"/>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4BB10573" w14:textId="77777777" w:rsidR="00BC34F9" w:rsidRPr="00517679" w:rsidRDefault="00BC34F9" w:rsidP="006076D9">
      <w:pPr>
        <w:pStyle w:val="SectionBody"/>
        <w:rPr>
          <w:color w:val="auto"/>
        </w:rPr>
      </w:pPr>
      <w:r w:rsidRPr="00517679">
        <w:rPr>
          <w:color w:val="auto"/>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612AD861" w14:textId="77777777" w:rsidR="00BC34F9" w:rsidRPr="00517679" w:rsidRDefault="00BC34F9" w:rsidP="006076D9">
      <w:pPr>
        <w:pStyle w:val="SectionBody"/>
        <w:rPr>
          <w:color w:val="auto"/>
        </w:rPr>
      </w:pPr>
      <w:r w:rsidRPr="00517679">
        <w:rPr>
          <w:color w:val="auto"/>
        </w:rPr>
        <w:t>(vi) Adheres to principles consistent with the cabinet’s mission as part of its philosophy.</w:t>
      </w:r>
    </w:p>
    <w:p w14:paraId="43BBE5A4" w14:textId="77777777" w:rsidR="00BC34F9" w:rsidRPr="00517679" w:rsidRDefault="00BC34F9" w:rsidP="006076D9">
      <w:pPr>
        <w:pStyle w:val="SectionBody"/>
        <w:rPr>
          <w:color w:val="auto"/>
        </w:rPr>
      </w:pPr>
      <w:r w:rsidRPr="00517679">
        <w:rPr>
          <w:color w:val="auto"/>
        </w:rPr>
        <w:t>(B) A family resource network may not provide direct services, which means to provide programs or services directly to children and families.</w:t>
      </w:r>
    </w:p>
    <w:p w14:paraId="1A65ADB5" w14:textId="429E6B9D" w:rsidR="00BC34F9" w:rsidRPr="00517679" w:rsidRDefault="00C91F07" w:rsidP="006076D9">
      <w:pPr>
        <w:pStyle w:val="SectionBody"/>
        <w:rPr>
          <w:color w:val="auto"/>
        </w:rPr>
      </w:pPr>
      <w:r w:rsidRPr="00517679">
        <w:rPr>
          <w:color w:val="auto"/>
        </w:rPr>
        <w:t>"</w:t>
      </w:r>
      <w:r w:rsidR="00BC34F9" w:rsidRPr="00517679">
        <w:rPr>
          <w:color w:val="auto"/>
        </w:rPr>
        <w:t>Family support</w:t>
      </w:r>
      <w:r w:rsidRPr="00517679">
        <w:rPr>
          <w:color w:val="auto"/>
        </w:rPr>
        <w:t>"</w:t>
      </w:r>
      <w:r w:rsidR="00BC34F9" w:rsidRPr="00517679">
        <w:rPr>
          <w:color w:val="auto"/>
        </w:rPr>
        <w:t>, for the purposes of §49</w:t>
      </w:r>
      <w:r w:rsidR="00BC34F9" w:rsidRPr="00517679">
        <w:rPr>
          <w:color w:val="auto"/>
        </w:rPr>
        <w:noBreakHyphen/>
        <w:t>2</w:t>
      </w:r>
      <w:r w:rsidR="00BC34F9" w:rsidRPr="00517679">
        <w:rPr>
          <w:color w:val="auto"/>
        </w:rPr>
        <w:noBreakHyphen/>
        <w:t xml:space="preserve">601 </w:t>
      </w:r>
      <w:r w:rsidR="00BC34F9" w:rsidRPr="00517679">
        <w:rPr>
          <w:i/>
          <w:color w:val="auto"/>
        </w:rPr>
        <w:t>et seq.</w:t>
      </w:r>
      <w:r w:rsidR="00BC34F9" w:rsidRPr="00517679">
        <w:rPr>
          <w:color w:val="auto"/>
        </w:rPr>
        <w:t xml:space="preserve"> of this code, means goods and services needed by families to care for their family members with developmental disabilities and to enjoy a quality of life comparable to other community members.</w:t>
      </w:r>
    </w:p>
    <w:p w14:paraId="49C5A629" w14:textId="0B7E49B6" w:rsidR="00BC34F9" w:rsidRPr="00517679" w:rsidRDefault="00C91F07" w:rsidP="006076D9">
      <w:pPr>
        <w:pStyle w:val="SectionBody"/>
        <w:rPr>
          <w:color w:val="auto"/>
        </w:rPr>
      </w:pPr>
      <w:r w:rsidRPr="00517679">
        <w:rPr>
          <w:color w:val="auto"/>
        </w:rPr>
        <w:t>"</w:t>
      </w:r>
      <w:r w:rsidR="00BC34F9" w:rsidRPr="00517679">
        <w:rPr>
          <w:color w:val="auto"/>
        </w:rPr>
        <w:t>Family support program</w:t>
      </w:r>
      <w:r w:rsidRPr="00517679">
        <w:rPr>
          <w:color w:val="auto"/>
        </w:rPr>
        <w:t>"</w:t>
      </w:r>
      <w:r w:rsidR="00BC34F9" w:rsidRPr="00517679">
        <w:rPr>
          <w:color w:val="auto"/>
        </w:rPr>
        <w:t xml:space="preserve"> means a coordinated system of family support services administered by the Department of Health and Human Resources through contracts with behavioral health agencies throughout the state.</w:t>
      </w:r>
    </w:p>
    <w:p w14:paraId="3E844F95" w14:textId="608E7F0E" w:rsidR="00BC34F9" w:rsidRPr="00517679" w:rsidRDefault="00C91F07" w:rsidP="006076D9">
      <w:pPr>
        <w:pStyle w:val="SectionBody"/>
        <w:rPr>
          <w:color w:val="auto"/>
          <w:u w:val="single"/>
        </w:rPr>
      </w:pPr>
      <w:r w:rsidRPr="00517679">
        <w:rPr>
          <w:color w:val="auto"/>
        </w:rPr>
        <w:t>"</w:t>
      </w:r>
      <w:r w:rsidR="00BC34F9" w:rsidRPr="00517679">
        <w:rPr>
          <w:color w:val="auto"/>
        </w:rPr>
        <w:t>Fictive kin</w:t>
      </w:r>
      <w:r w:rsidRPr="00517679">
        <w:rPr>
          <w:color w:val="auto"/>
        </w:rPr>
        <w:t>"</w:t>
      </w:r>
      <w:r w:rsidR="00BC34F9" w:rsidRPr="00517679">
        <w:rPr>
          <w:color w:val="auto"/>
        </w:rPr>
        <w:t xml:space="preserve"> means an adult of at least 21 years of age, who is not a relative of the child, as defined herein, but who has an established, substantial relationship with the child, including but not limited to, teachers, coaches, ministers, and parents, or family members of the child’s friends, </w:t>
      </w:r>
      <w:r w:rsidR="00BC34F9" w:rsidRPr="00517679">
        <w:rPr>
          <w:color w:val="auto"/>
          <w:u w:val="single"/>
        </w:rPr>
        <w:t>and foster parents with whom the child has previously been placed.</w:t>
      </w:r>
    </w:p>
    <w:p w14:paraId="74EDD50D" w14:textId="78ED8119" w:rsidR="00BC34F9" w:rsidRPr="00517679" w:rsidRDefault="00C91F07" w:rsidP="006076D9">
      <w:pPr>
        <w:pStyle w:val="SectionBody"/>
        <w:rPr>
          <w:color w:val="auto"/>
        </w:rPr>
      </w:pPr>
      <w:r w:rsidRPr="00517679">
        <w:rPr>
          <w:color w:val="auto"/>
        </w:rPr>
        <w:t>"</w:t>
      </w:r>
      <w:r w:rsidR="00BC34F9" w:rsidRPr="00517679">
        <w:rPr>
          <w:color w:val="auto"/>
        </w:rPr>
        <w:t>Foster family home</w:t>
      </w:r>
      <w:r w:rsidRPr="00517679">
        <w:rPr>
          <w:color w:val="auto"/>
        </w:rPr>
        <w:t>"</w:t>
      </w:r>
      <w:r w:rsidR="00BC34F9" w:rsidRPr="00517679">
        <w:rPr>
          <w:color w:val="auto"/>
        </w:rPr>
        <w:t xml:space="preserve"> means a private residence which is used for the care on a residential basis of no more than six children who are unrelated, by blood, marriage, or adoption, to any adult member of the household. </w:t>
      </w:r>
    </w:p>
    <w:p w14:paraId="63135054" w14:textId="6F3DB78E" w:rsidR="00BC34F9" w:rsidRPr="00517679" w:rsidRDefault="00C91F07" w:rsidP="006076D9">
      <w:pPr>
        <w:pStyle w:val="SectionBody"/>
        <w:rPr>
          <w:rFonts w:cs="Arial"/>
          <w:color w:val="auto"/>
        </w:rPr>
      </w:pPr>
      <w:r w:rsidRPr="00517679">
        <w:rPr>
          <w:rFonts w:cs="Arial"/>
          <w:color w:val="auto"/>
        </w:rPr>
        <w:t>"</w:t>
      </w:r>
      <w:r w:rsidR="00BC34F9" w:rsidRPr="00517679">
        <w:rPr>
          <w:rFonts w:cs="Arial"/>
          <w:color w:val="auto"/>
        </w:rPr>
        <w:t>Foster parent</w:t>
      </w:r>
      <w:r w:rsidRPr="00517679">
        <w:rPr>
          <w:rFonts w:cs="Arial"/>
          <w:color w:val="auto"/>
        </w:rPr>
        <w:t>"</w:t>
      </w:r>
      <w:r w:rsidR="00BC34F9" w:rsidRPr="00517679">
        <w:rPr>
          <w:rFonts w:cs="Arial"/>
          <w:color w:val="auto"/>
        </w:rPr>
        <w:t xml:space="preserve"> means a person with whom the department has placed a child </w:t>
      </w:r>
      <w:r w:rsidR="00BC34F9" w:rsidRPr="00517679">
        <w:rPr>
          <w:color w:val="auto"/>
        </w:rPr>
        <w:t xml:space="preserve">and who </w:t>
      </w:r>
      <w:r w:rsidR="00BC34F9" w:rsidRPr="00517679">
        <w:rPr>
          <w:color w:val="auto"/>
        </w:rPr>
        <w:lastRenderedPageBreak/>
        <w:t>has been certified by the department, a child placing agency, or another agent of the department to provide foster care.</w:t>
      </w:r>
    </w:p>
    <w:p w14:paraId="76FD830D" w14:textId="3A249786" w:rsidR="00BC34F9" w:rsidRPr="00517679" w:rsidRDefault="00C91F07" w:rsidP="006076D9">
      <w:pPr>
        <w:pStyle w:val="SectionBody"/>
        <w:rPr>
          <w:color w:val="auto"/>
        </w:rPr>
      </w:pPr>
      <w:r w:rsidRPr="00517679">
        <w:rPr>
          <w:color w:val="auto"/>
        </w:rPr>
        <w:t>"</w:t>
      </w:r>
      <w:r w:rsidR="00BC34F9" w:rsidRPr="00517679">
        <w:rPr>
          <w:color w:val="auto"/>
        </w:rPr>
        <w:t>Health care and treatment</w:t>
      </w:r>
      <w:r w:rsidRPr="00517679">
        <w:rPr>
          <w:color w:val="auto"/>
        </w:rPr>
        <w:t>"</w:t>
      </w:r>
      <w:r w:rsidR="00BC34F9" w:rsidRPr="00517679">
        <w:rPr>
          <w:color w:val="auto"/>
        </w:rPr>
        <w:t xml:space="preserve"> means:</w:t>
      </w:r>
    </w:p>
    <w:p w14:paraId="76997012" w14:textId="77777777" w:rsidR="00BC34F9" w:rsidRPr="00517679" w:rsidRDefault="00BC34F9" w:rsidP="006076D9">
      <w:pPr>
        <w:pStyle w:val="SectionBody"/>
        <w:rPr>
          <w:color w:val="auto"/>
        </w:rPr>
      </w:pPr>
      <w:r w:rsidRPr="00517679">
        <w:rPr>
          <w:color w:val="auto"/>
        </w:rPr>
        <w:t>(A) Developmental screening;</w:t>
      </w:r>
    </w:p>
    <w:p w14:paraId="776D6789" w14:textId="77777777" w:rsidR="00BC34F9" w:rsidRPr="00517679" w:rsidRDefault="00BC34F9" w:rsidP="006076D9">
      <w:pPr>
        <w:pStyle w:val="SectionBody"/>
        <w:rPr>
          <w:color w:val="auto"/>
        </w:rPr>
      </w:pPr>
      <w:r w:rsidRPr="00517679">
        <w:rPr>
          <w:color w:val="auto"/>
        </w:rPr>
        <w:t>(B) Mental health screening;</w:t>
      </w:r>
    </w:p>
    <w:p w14:paraId="3B29DC7E" w14:textId="77777777" w:rsidR="00BC34F9" w:rsidRPr="00517679" w:rsidRDefault="00BC34F9" w:rsidP="006076D9">
      <w:pPr>
        <w:pStyle w:val="SectionBody"/>
        <w:rPr>
          <w:color w:val="auto"/>
        </w:rPr>
      </w:pPr>
      <w:r w:rsidRPr="00517679">
        <w:rPr>
          <w:color w:val="auto"/>
        </w:rPr>
        <w:t>(C) Mental health treatment;</w:t>
      </w:r>
    </w:p>
    <w:p w14:paraId="4FFCB300" w14:textId="77777777" w:rsidR="00BC34F9" w:rsidRPr="00517679" w:rsidRDefault="00BC34F9" w:rsidP="006076D9">
      <w:pPr>
        <w:pStyle w:val="SectionBody"/>
        <w:rPr>
          <w:color w:val="auto"/>
        </w:rPr>
      </w:pPr>
      <w:r w:rsidRPr="00517679">
        <w:rPr>
          <w:color w:val="auto"/>
        </w:rPr>
        <w:t>(D) Ordinary and necessary medical and dental examination and treatment;</w:t>
      </w:r>
    </w:p>
    <w:p w14:paraId="2C6BF00D" w14:textId="77777777" w:rsidR="00BC34F9" w:rsidRPr="00517679" w:rsidRDefault="00BC34F9" w:rsidP="006076D9">
      <w:pPr>
        <w:pStyle w:val="SectionBody"/>
        <w:rPr>
          <w:color w:val="auto"/>
        </w:rPr>
      </w:pPr>
      <w:r w:rsidRPr="00517679">
        <w:rPr>
          <w:color w:val="auto"/>
        </w:rPr>
        <w:t>(E) Preventive care including ordinary immunizations, tuberculin testing, and well</w:t>
      </w:r>
      <w:r w:rsidRPr="00517679">
        <w:rPr>
          <w:color w:val="auto"/>
        </w:rPr>
        <w:noBreakHyphen/>
        <w:t>child care; and</w:t>
      </w:r>
    </w:p>
    <w:p w14:paraId="43E4EF86" w14:textId="77777777" w:rsidR="00BC34F9" w:rsidRPr="00517679" w:rsidRDefault="00BC34F9" w:rsidP="006076D9">
      <w:pPr>
        <w:pStyle w:val="SectionBody"/>
        <w:rPr>
          <w:color w:val="auto"/>
        </w:rPr>
      </w:pPr>
      <w:r w:rsidRPr="00517679">
        <w:rPr>
          <w:color w:val="auto"/>
        </w:rPr>
        <w:t>(F) Nonemergency diagnosis and treatment. However, nonemergency diagnosis and treatment does not include an abortion.</w:t>
      </w:r>
    </w:p>
    <w:p w14:paraId="40C5C87D" w14:textId="696AA28D" w:rsidR="00BC34F9" w:rsidRPr="00517679" w:rsidRDefault="00C91F07" w:rsidP="006076D9">
      <w:pPr>
        <w:pStyle w:val="SectionBody"/>
        <w:rPr>
          <w:color w:val="auto"/>
        </w:rPr>
      </w:pPr>
      <w:r w:rsidRPr="00517679">
        <w:rPr>
          <w:color w:val="auto"/>
        </w:rPr>
        <w:t>"</w:t>
      </w:r>
      <w:r w:rsidR="00BC34F9" w:rsidRPr="00517679">
        <w:rPr>
          <w:color w:val="auto"/>
        </w:rPr>
        <w:t>Home</w:t>
      </w:r>
      <w:r w:rsidR="00BC34F9" w:rsidRPr="00517679">
        <w:rPr>
          <w:color w:val="auto"/>
        </w:rPr>
        <w:noBreakHyphen/>
        <w:t>based family preservation services</w:t>
      </w:r>
      <w:r w:rsidRPr="00517679">
        <w:rPr>
          <w:color w:val="auto"/>
        </w:rPr>
        <w:t>"</w:t>
      </w:r>
      <w:r w:rsidR="00BC34F9" w:rsidRPr="00517679">
        <w:rPr>
          <w:color w:val="auto"/>
        </w:rPr>
        <w:t xml:space="preserve"> means services dispensed by the Department of Health and Human Resources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00BC34F9" w:rsidRPr="00517679">
        <w:rPr>
          <w:color w:val="auto"/>
        </w:rPr>
        <w:noBreakHyphen/>
        <w:t>based family preservation services and they are as follows:</w:t>
      </w:r>
    </w:p>
    <w:p w14:paraId="7EA930F5" w14:textId="77777777" w:rsidR="00BC34F9" w:rsidRPr="00517679" w:rsidRDefault="00BC34F9" w:rsidP="006076D9">
      <w:pPr>
        <w:pStyle w:val="SectionBody"/>
        <w:rPr>
          <w:color w:val="auto"/>
        </w:rPr>
      </w:pPr>
      <w:r w:rsidRPr="00517679">
        <w:rPr>
          <w:color w:val="auto"/>
        </w:rPr>
        <w:t>(A) Intensive, short</w:t>
      </w:r>
      <w:r w:rsidRPr="00517679">
        <w:rPr>
          <w:color w:val="auto"/>
        </w:rPr>
        <w:noBreakHyphen/>
        <w:t>term intervention of four to six weeks; and</w:t>
      </w:r>
    </w:p>
    <w:p w14:paraId="3BC82722" w14:textId="77777777" w:rsidR="00BC34F9" w:rsidRPr="00517679" w:rsidRDefault="00BC34F9" w:rsidP="006076D9">
      <w:pPr>
        <w:pStyle w:val="SectionBody"/>
        <w:rPr>
          <w:color w:val="auto"/>
        </w:rPr>
      </w:pPr>
      <w:r w:rsidRPr="00517679">
        <w:rPr>
          <w:color w:val="auto"/>
        </w:rPr>
        <w:t>(B) Home</w:t>
      </w:r>
      <w:r w:rsidRPr="00517679">
        <w:rPr>
          <w:color w:val="auto"/>
        </w:rPr>
        <w:noBreakHyphen/>
        <w:t>based, longer</w:t>
      </w:r>
      <w:r w:rsidRPr="00517679">
        <w:rPr>
          <w:color w:val="auto"/>
        </w:rPr>
        <w:noBreakHyphen/>
        <w:t>term after care following intensive intervention.</w:t>
      </w:r>
    </w:p>
    <w:p w14:paraId="08920E35" w14:textId="074DFFB3" w:rsidR="00BC34F9" w:rsidRPr="00517679" w:rsidRDefault="00C91F07" w:rsidP="006076D9">
      <w:pPr>
        <w:pStyle w:val="SectionBody"/>
        <w:rPr>
          <w:color w:val="auto"/>
        </w:rPr>
      </w:pPr>
      <w:r w:rsidRPr="00517679">
        <w:rPr>
          <w:color w:val="auto"/>
        </w:rPr>
        <w:t>"</w:t>
      </w:r>
      <w:r w:rsidR="00BC34F9" w:rsidRPr="00517679">
        <w:rPr>
          <w:color w:val="auto"/>
        </w:rPr>
        <w:t>Informal family child care</w:t>
      </w:r>
      <w:r w:rsidRPr="00517679">
        <w:rPr>
          <w:color w:val="auto"/>
        </w:rPr>
        <w:t>"</w:t>
      </w:r>
      <w:r w:rsidR="00BC34F9" w:rsidRPr="00517679">
        <w:rPr>
          <w:color w:val="auto"/>
        </w:rPr>
        <w:t xml:space="preserve"> means a home that is used to provide nonresidential child care services for compensation for three or fewer children, including children who are living in the household who are under six years of age. Care is given in the provider’s own home to at least one child who is not related to the caregiver.</w:t>
      </w:r>
    </w:p>
    <w:p w14:paraId="6637CC56" w14:textId="1CDF1E7F" w:rsidR="00BC34F9" w:rsidRPr="00517679" w:rsidRDefault="00C91F07" w:rsidP="006076D9">
      <w:pPr>
        <w:pStyle w:val="SectionBody"/>
        <w:rPr>
          <w:color w:val="auto"/>
        </w:rPr>
      </w:pPr>
      <w:r w:rsidRPr="00517679">
        <w:rPr>
          <w:color w:val="auto"/>
        </w:rPr>
        <w:t>"</w:t>
      </w:r>
      <w:r w:rsidR="00BC34F9" w:rsidRPr="00517679">
        <w:rPr>
          <w:color w:val="auto"/>
        </w:rPr>
        <w:t>Kinship parent</w:t>
      </w:r>
      <w:r w:rsidRPr="00517679">
        <w:rPr>
          <w:color w:val="auto"/>
        </w:rPr>
        <w:t>"</w:t>
      </w:r>
      <w:r w:rsidR="00BC34F9" w:rsidRPr="00517679">
        <w:rPr>
          <w:color w:val="auto"/>
        </w:rPr>
        <w:t xml:space="preserve"> means a person with whom the department has placed a child to provide a kinship placement.</w:t>
      </w:r>
    </w:p>
    <w:p w14:paraId="05A6EB38" w14:textId="53A9949B" w:rsidR="00BC34F9" w:rsidRPr="00517679" w:rsidRDefault="00C91F07" w:rsidP="006076D9">
      <w:pPr>
        <w:pStyle w:val="SectionBody"/>
        <w:rPr>
          <w:color w:val="auto"/>
        </w:rPr>
      </w:pPr>
      <w:r w:rsidRPr="00517679">
        <w:rPr>
          <w:color w:val="auto"/>
        </w:rPr>
        <w:t>"</w:t>
      </w:r>
      <w:r w:rsidR="00BC34F9" w:rsidRPr="00517679">
        <w:rPr>
          <w:color w:val="auto"/>
        </w:rPr>
        <w:t>Kinship placement</w:t>
      </w:r>
      <w:r w:rsidRPr="00517679">
        <w:rPr>
          <w:color w:val="auto"/>
        </w:rPr>
        <w:t>"</w:t>
      </w:r>
      <w:r w:rsidR="00BC34F9" w:rsidRPr="00517679">
        <w:rPr>
          <w:color w:val="auto"/>
        </w:rPr>
        <w:t xml:space="preserve"> means the placement of the child with a relative of the child, as defined herein, or a placement of a child with a fictive kin, as defined herein. </w:t>
      </w:r>
    </w:p>
    <w:p w14:paraId="6F9A6D00" w14:textId="3A19F7D4" w:rsidR="00BC34F9" w:rsidRPr="00517679" w:rsidRDefault="00C91F07" w:rsidP="006076D9">
      <w:pPr>
        <w:pStyle w:val="SectionBody"/>
        <w:rPr>
          <w:color w:val="auto"/>
        </w:rPr>
      </w:pPr>
      <w:r w:rsidRPr="00517679">
        <w:rPr>
          <w:color w:val="auto"/>
        </w:rPr>
        <w:lastRenderedPageBreak/>
        <w:t>"</w:t>
      </w:r>
      <w:r w:rsidR="00BC34F9" w:rsidRPr="00517679">
        <w:rPr>
          <w:color w:val="auto"/>
        </w:rPr>
        <w:t>Needs Assessment</w:t>
      </w:r>
      <w:r w:rsidRPr="00517679">
        <w:rPr>
          <w:color w:val="auto"/>
        </w:rPr>
        <w:t>"</w:t>
      </w:r>
      <w:r w:rsidR="00BC34F9" w:rsidRPr="00517679">
        <w:rPr>
          <w:color w:val="auto"/>
        </w:rPr>
        <w:t xml:space="preserve"> means an evidence</w:t>
      </w:r>
      <w:r w:rsidR="00BC34F9" w:rsidRPr="00517679">
        <w:rPr>
          <w:color w:val="auto"/>
        </w:rPr>
        <w:noBreakHyphen/>
        <w:t>informed assessment which identifies the needs a child or family has, which, if left unaddressed, will likely increase the chance of reoccurring.</w:t>
      </w:r>
    </w:p>
    <w:p w14:paraId="125498E8" w14:textId="555AD811" w:rsidR="00BC34F9" w:rsidRPr="00517679" w:rsidRDefault="00C91F07" w:rsidP="006076D9">
      <w:pPr>
        <w:pStyle w:val="SectionBody"/>
        <w:rPr>
          <w:color w:val="auto"/>
        </w:rPr>
      </w:pPr>
      <w:r w:rsidRPr="00517679">
        <w:rPr>
          <w:color w:val="auto"/>
        </w:rPr>
        <w:t>"</w:t>
      </w:r>
      <w:r w:rsidR="00BC34F9" w:rsidRPr="00517679">
        <w:rPr>
          <w:color w:val="auto"/>
        </w:rPr>
        <w:t>Nonsecure facility</w:t>
      </w:r>
      <w:r w:rsidRPr="00517679">
        <w:rPr>
          <w:color w:val="auto"/>
        </w:rPr>
        <w:t>"</w:t>
      </w:r>
      <w:r w:rsidR="00BC34F9" w:rsidRPr="00517679">
        <w:rPr>
          <w:color w:val="auto"/>
        </w:rPr>
        <w:t xml:space="preserve">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527AB227" w14:textId="5F52D95D" w:rsidR="00BC34F9" w:rsidRPr="00517679" w:rsidRDefault="00C91F07" w:rsidP="006076D9">
      <w:pPr>
        <w:pStyle w:val="SectionBody"/>
        <w:rPr>
          <w:color w:val="auto"/>
        </w:rPr>
      </w:pPr>
      <w:r w:rsidRPr="00517679">
        <w:rPr>
          <w:color w:val="auto"/>
        </w:rPr>
        <w:t>"</w:t>
      </w:r>
      <w:r w:rsidR="00BC34F9" w:rsidRPr="00517679">
        <w:rPr>
          <w:color w:val="auto"/>
        </w:rPr>
        <w:t>Nonviolent misdemeanor offense</w:t>
      </w:r>
      <w:r w:rsidRPr="00517679">
        <w:rPr>
          <w:color w:val="auto"/>
        </w:rPr>
        <w:t>"</w:t>
      </w:r>
      <w:r w:rsidR="00BC34F9" w:rsidRPr="00517679">
        <w:rPr>
          <w:color w:val="auto"/>
        </w:rPr>
        <w:t xml:space="preserve"> means a misdemeanor offense that does not include any of the following: </w:t>
      </w:r>
    </w:p>
    <w:p w14:paraId="48117303" w14:textId="77777777" w:rsidR="00BC34F9" w:rsidRPr="00517679" w:rsidRDefault="00BC34F9" w:rsidP="006076D9">
      <w:pPr>
        <w:pStyle w:val="SectionBody"/>
        <w:rPr>
          <w:color w:val="auto"/>
        </w:rPr>
      </w:pPr>
      <w:r w:rsidRPr="00517679">
        <w:rPr>
          <w:color w:val="auto"/>
        </w:rPr>
        <w:t xml:space="preserve">(A) An act resulting in bodily injury or death; </w:t>
      </w:r>
    </w:p>
    <w:p w14:paraId="607602B2" w14:textId="77777777" w:rsidR="00BC34F9" w:rsidRPr="00517679" w:rsidRDefault="00BC34F9" w:rsidP="006076D9">
      <w:pPr>
        <w:pStyle w:val="SectionBody"/>
        <w:rPr>
          <w:color w:val="auto"/>
        </w:rPr>
      </w:pPr>
      <w:r w:rsidRPr="00517679">
        <w:rPr>
          <w:color w:val="auto"/>
        </w:rPr>
        <w:t xml:space="preserve">(B) The use of firearm or other deadly weapon in the commission of the offense; </w:t>
      </w:r>
    </w:p>
    <w:p w14:paraId="2A5240E1" w14:textId="77777777" w:rsidR="00BC34F9" w:rsidRPr="00517679" w:rsidRDefault="00BC34F9" w:rsidP="006076D9">
      <w:pPr>
        <w:pStyle w:val="SectionBody"/>
        <w:rPr>
          <w:color w:val="auto"/>
        </w:rPr>
      </w:pPr>
      <w:r w:rsidRPr="00517679">
        <w:rPr>
          <w:color w:val="auto"/>
        </w:rPr>
        <w:t>(C) A domestic abuse offense involving a significant or likely risk of harm to a family member or household member;</w:t>
      </w:r>
    </w:p>
    <w:p w14:paraId="308FC5E4" w14:textId="77777777" w:rsidR="00BC34F9" w:rsidRPr="00517679" w:rsidRDefault="00BC34F9" w:rsidP="006076D9">
      <w:pPr>
        <w:pStyle w:val="SectionBody"/>
        <w:rPr>
          <w:color w:val="auto"/>
        </w:rPr>
      </w:pPr>
      <w:r w:rsidRPr="00517679">
        <w:rPr>
          <w:color w:val="auto"/>
        </w:rPr>
        <w:t>(D) A criminal sexual conduct offense; or</w:t>
      </w:r>
    </w:p>
    <w:p w14:paraId="16A7809D" w14:textId="77777777" w:rsidR="00BC34F9" w:rsidRPr="00517679" w:rsidRDefault="00BC34F9" w:rsidP="006076D9">
      <w:pPr>
        <w:pStyle w:val="SectionBody"/>
        <w:rPr>
          <w:color w:val="auto"/>
        </w:rPr>
      </w:pPr>
      <w:r w:rsidRPr="00517679">
        <w:rPr>
          <w:color w:val="auto"/>
        </w:rPr>
        <w:t>(E) Any offense for driving under the influence of alcohol or drugs.</w:t>
      </w:r>
    </w:p>
    <w:p w14:paraId="32FDD722" w14:textId="5F8DEDE3" w:rsidR="00BC34F9" w:rsidRPr="00517679" w:rsidRDefault="00C91F07" w:rsidP="006076D9">
      <w:pPr>
        <w:pStyle w:val="SectionBody"/>
        <w:rPr>
          <w:color w:val="auto"/>
        </w:rPr>
      </w:pPr>
      <w:r w:rsidRPr="00517679">
        <w:rPr>
          <w:color w:val="auto"/>
        </w:rPr>
        <w:t>"</w:t>
      </w:r>
      <w:r w:rsidR="00BC34F9" w:rsidRPr="00517679">
        <w:rPr>
          <w:color w:val="auto"/>
        </w:rPr>
        <w:t>Out</w:t>
      </w:r>
      <w:r w:rsidR="00BC34F9" w:rsidRPr="00517679">
        <w:rPr>
          <w:color w:val="auto"/>
        </w:rPr>
        <w:noBreakHyphen/>
        <w:t>of</w:t>
      </w:r>
      <w:r w:rsidR="00BC34F9" w:rsidRPr="00517679">
        <w:rPr>
          <w:color w:val="auto"/>
        </w:rPr>
        <w:noBreakHyphen/>
        <w:t>home placement</w:t>
      </w:r>
      <w:r w:rsidRPr="00517679">
        <w:rPr>
          <w:color w:val="auto"/>
        </w:rPr>
        <w:t>"</w:t>
      </w:r>
      <w:r w:rsidR="00BC34F9" w:rsidRPr="00517679">
        <w:rPr>
          <w:color w:val="auto"/>
        </w:rPr>
        <w:t xml:space="preserve"> means a post</w:t>
      </w:r>
      <w:r w:rsidR="00BC34F9" w:rsidRPr="00517679">
        <w:rPr>
          <w:color w:val="auto"/>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4F3313DC" w14:textId="17FBAFEC" w:rsidR="00BC34F9" w:rsidRPr="00517679" w:rsidRDefault="00C91F07" w:rsidP="006076D9">
      <w:pPr>
        <w:pStyle w:val="SectionBody"/>
        <w:rPr>
          <w:color w:val="auto"/>
        </w:rPr>
      </w:pPr>
      <w:r w:rsidRPr="00517679">
        <w:rPr>
          <w:color w:val="auto"/>
        </w:rPr>
        <w:t>"</w:t>
      </w:r>
      <w:r w:rsidR="00BC34F9" w:rsidRPr="00517679">
        <w:rPr>
          <w:color w:val="auto"/>
        </w:rPr>
        <w:t>Out</w:t>
      </w:r>
      <w:r w:rsidR="00BC34F9" w:rsidRPr="00517679">
        <w:rPr>
          <w:color w:val="auto"/>
        </w:rPr>
        <w:noBreakHyphen/>
        <w:t>of</w:t>
      </w:r>
      <w:r w:rsidR="00BC34F9" w:rsidRPr="00517679">
        <w:rPr>
          <w:color w:val="auto"/>
        </w:rPr>
        <w:noBreakHyphen/>
        <w:t>school time</w:t>
      </w:r>
      <w:r w:rsidRPr="00517679">
        <w:rPr>
          <w:color w:val="auto"/>
        </w:rPr>
        <w:t>"</w:t>
      </w:r>
      <w:r w:rsidR="00BC34F9" w:rsidRPr="00517679">
        <w:rPr>
          <w:color w:val="auto"/>
        </w:rPr>
        <w:t xml:space="preserve"> means a child care service which offers activities to children before and after school, on school holidays, when school is closed due to emergencies, and on school calendar days set aside for teacher activities.</w:t>
      </w:r>
    </w:p>
    <w:p w14:paraId="758DB6F6" w14:textId="228CDBE2" w:rsidR="00BC34F9" w:rsidRPr="00517679" w:rsidRDefault="00C91F07" w:rsidP="006076D9">
      <w:pPr>
        <w:pStyle w:val="SectionBody"/>
        <w:rPr>
          <w:color w:val="auto"/>
        </w:rPr>
      </w:pPr>
      <w:r w:rsidRPr="00517679">
        <w:rPr>
          <w:color w:val="auto"/>
        </w:rPr>
        <w:t>"</w:t>
      </w:r>
      <w:r w:rsidR="00BC34F9" w:rsidRPr="00517679">
        <w:rPr>
          <w:color w:val="auto"/>
        </w:rPr>
        <w:t>Placement</w:t>
      </w:r>
      <w:r w:rsidRPr="00517679">
        <w:rPr>
          <w:color w:val="auto"/>
        </w:rPr>
        <w:t>"</w:t>
      </w:r>
      <w:r w:rsidR="00BC34F9" w:rsidRPr="00517679">
        <w:rPr>
          <w:color w:val="auto"/>
        </w:rPr>
        <w:t xml:space="preserve"> means any temporary or permanent placement of a child who is in the custody of the state in any foster home, kinship parent home, group home, or other facility or residence.</w:t>
      </w:r>
    </w:p>
    <w:p w14:paraId="58B0E59D" w14:textId="3AD9EA4F" w:rsidR="00BC34F9" w:rsidRPr="00517679" w:rsidRDefault="00C91F07" w:rsidP="006076D9">
      <w:pPr>
        <w:pStyle w:val="SectionBody"/>
        <w:rPr>
          <w:color w:val="auto"/>
        </w:rPr>
      </w:pPr>
      <w:r w:rsidRPr="00517679">
        <w:rPr>
          <w:color w:val="auto"/>
        </w:rPr>
        <w:t>"</w:t>
      </w:r>
      <w:r w:rsidR="00BC34F9" w:rsidRPr="00517679">
        <w:rPr>
          <w:color w:val="auto"/>
        </w:rPr>
        <w:t>Pre</w:t>
      </w:r>
      <w:r w:rsidR="00BC34F9" w:rsidRPr="00517679">
        <w:rPr>
          <w:color w:val="auto"/>
        </w:rPr>
        <w:noBreakHyphen/>
        <w:t>adjudicatory community supervision</w:t>
      </w:r>
      <w:r w:rsidRPr="00517679">
        <w:rPr>
          <w:color w:val="auto"/>
        </w:rPr>
        <w:t>"</w:t>
      </w:r>
      <w:r w:rsidR="00BC34F9" w:rsidRPr="00517679">
        <w:rPr>
          <w:color w:val="auto"/>
        </w:rPr>
        <w:t xml:space="preserve"> means supervision provided to a youth prior to adjudication, for a period of supervision up to one year for an alleged status or delinquency </w:t>
      </w:r>
      <w:r w:rsidR="00BC34F9" w:rsidRPr="00517679">
        <w:rPr>
          <w:color w:val="auto"/>
        </w:rPr>
        <w:lastRenderedPageBreak/>
        <w:t>offense.</w:t>
      </w:r>
    </w:p>
    <w:p w14:paraId="1565A7C2" w14:textId="271CC9DD" w:rsidR="00BC34F9" w:rsidRPr="00517679" w:rsidRDefault="00C91F07" w:rsidP="006076D9">
      <w:pPr>
        <w:pStyle w:val="SectionBody"/>
        <w:rPr>
          <w:color w:val="auto"/>
        </w:rPr>
      </w:pPr>
      <w:r w:rsidRPr="00517679">
        <w:rPr>
          <w:color w:val="auto"/>
        </w:rPr>
        <w:t>"</w:t>
      </w:r>
      <w:r w:rsidR="00BC34F9" w:rsidRPr="00517679">
        <w:rPr>
          <w:color w:val="auto"/>
        </w:rPr>
        <w:t>Regional family support council</w:t>
      </w:r>
      <w:r w:rsidRPr="00517679">
        <w:rPr>
          <w:color w:val="auto"/>
        </w:rPr>
        <w:t>"</w:t>
      </w:r>
      <w:r w:rsidR="00BC34F9" w:rsidRPr="00517679">
        <w:rPr>
          <w:color w:val="auto"/>
        </w:rPr>
        <w:t xml:space="preserve"> means the council established by the regional family support agency to carry out the responsibilities specified in §49</w:t>
      </w:r>
      <w:r w:rsidR="00BC34F9" w:rsidRPr="00517679">
        <w:rPr>
          <w:color w:val="auto"/>
        </w:rPr>
        <w:noBreakHyphen/>
        <w:t>2</w:t>
      </w:r>
      <w:r w:rsidR="00BC34F9" w:rsidRPr="00517679">
        <w:rPr>
          <w:color w:val="auto"/>
        </w:rPr>
        <w:noBreakHyphen/>
        <w:t xml:space="preserve">601 </w:t>
      </w:r>
      <w:r w:rsidR="00BC34F9" w:rsidRPr="00517679">
        <w:rPr>
          <w:i/>
          <w:iCs/>
          <w:color w:val="auto"/>
        </w:rPr>
        <w:t>et seq.</w:t>
      </w:r>
      <w:r w:rsidR="00BC34F9" w:rsidRPr="00517679">
        <w:rPr>
          <w:color w:val="auto"/>
        </w:rPr>
        <w:t xml:space="preserve"> of this code.</w:t>
      </w:r>
    </w:p>
    <w:p w14:paraId="77E16A48" w14:textId="25E7B956" w:rsidR="00BC34F9" w:rsidRPr="00517679" w:rsidRDefault="00C91F07" w:rsidP="006076D9">
      <w:pPr>
        <w:pStyle w:val="SectionBody"/>
        <w:rPr>
          <w:color w:val="auto"/>
        </w:rPr>
      </w:pPr>
      <w:r w:rsidRPr="00517679">
        <w:rPr>
          <w:color w:val="auto"/>
        </w:rPr>
        <w:t>"</w:t>
      </w:r>
      <w:r w:rsidR="00BC34F9" w:rsidRPr="00517679">
        <w:rPr>
          <w:color w:val="auto"/>
        </w:rPr>
        <w:t>Relative family child care</w:t>
      </w:r>
      <w:r w:rsidRPr="00517679">
        <w:rPr>
          <w:color w:val="auto"/>
        </w:rPr>
        <w:t>"</w:t>
      </w:r>
      <w:r w:rsidR="00BC34F9" w:rsidRPr="00517679">
        <w:rPr>
          <w:color w:val="auto"/>
        </w:rPr>
        <w:t xml:space="preserve"> means a home that provides nonresidential child care services only to children related to the caregiver. The caregiver is a grandparent, great</w:t>
      </w:r>
      <w:r w:rsidR="00BC34F9" w:rsidRPr="00517679">
        <w:rPr>
          <w:color w:val="auto"/>
        </w:rPr>
        <w:noBreakHyphen/>
        <w:t>grandparent, aunt, uncle, great</w:t>
      </w:r>
      <w:r w:rsidR="00BC34F9" w:rsidRPr="00517679">
        <w:rPr>
          <w:color w:val="auto"/>
        </w:rPr>
        <w:noBreakHyphen/>
        <w:t>aunt, great</w:t>
      </w:r>
      <w:r w:rsidR="00BC34F9" w:rsidRPr="00517679">
        <w:rPr>
          <w:color w:val="auto"/>
        </w:rPr>
        <w:noBreakHyphen/>
        <w:t>uncle, or adult sibling of the child or children receiving care. Care is given in the provider’s home.</w:t>
      </w:r>
    </w:p>
    <w:p w14:paraId="1DB73DD3" w14:textId="522341A4" w:rsidR="00BC34F9" w:rsidRPr="00517679" w:rsidRDefault="00C91F07" w:rsidP="006076D9">
      <w:pPr>
        <w:pStyle w:val="SectionBody"/>
        <w:rPr>
          <w:color w:val="auto"/>
        </w:rPr>
      </w:pPr>
      <w:r w:rsidRPr="00517679">
        <w:rPr>
          <w:color w:val="auto"/>
        </w:rPr>
        <w:t>"</w:t>
      </w:r>
      <w:r w:rsidR="00BC34F9" w:rsidRPr="00517679">
        <w:rPr>
          <w:color w:val="auto"/>
        </w:rPr>
        <w:t>Relative of the child</w:t>
      </w:r>
      <w:r w:rsidRPr="00517679">
        <w:rPr>
          <w:color w:val="auto"/>
        </w:rPr>
        <w:t>"</w:t>
      </w:r>
      <w:r w:rsidR="00BC34F9" w:rsidRPr="00517679">
        <w:rPr>
          <w:color w:val="auto"/>
        </w:rPr>
        <w:t xml:space="preserve"> means an adult of at least 21 years of age who is related to the child, by blood or marriage, within at least three degrees.</w:t>
      </w:r>
    </w:p>
    <w:p w14:paraId="19CB9043" w14:textId="34FD4FD2" w:rsidR="00BC34F9" w:rsidRPr="00517679" w:rsidRDefault="00C91F07" w:rsidP="006076D9">
      <w:pPr>
        <w:pStyle w:val="SectionBody"/>
        <w:rPr>
          <w:color w:val="auto"/>
        </w:rPr>
      </w:pPr>
      <w:r w:rsidRPr="00517679">
        <w:rPr>
          <w:color w:val="auto"/>
        </w:rPr>
        <w:t>"</w:t>
      </w:r>
      <w:r w:rsidR="00BC34F9" w:rsidRPr="00517679">
        <w:rPr>
          <w:color w:val="auto"/>
        </w:rPr>
        <w:t>Residential services</w:t>
      </w:r>
      <w:r w:rsidRPr="00517679">
        <w:rPr>
          <w:color w:val="auto"/>
        </w:rPr>
        <w:t>"</w:t>
      </w:r>
      <w:r w:rsidR="00BC34F9" w:rsidRPr="00517679">
        <w:rPr>
          <w:color w:val="auto"/>
        </w:rPr>
        <w:t xml:space="preserve">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316A0E31" w14:textId="60E57EFA" w:rsidR="00BC34F9" w:rsidRPr="00517679" w:rsidRDefault="00C91F07" w:rsidP="006076D9">
      <w:pPr>
        <w:pStyle w:val="SectionBody"/>
        <w:rPr>
          <w:color w:val="auto"/>
        </w:rPr>
      </w:pPr>
      <w:r w:rsidRPr="00517679">
        <w:rPr>
          <w:color w:val="auto"/>
        </w:rPr>
        <w:t>"</w:t>
      </w:r>
      <w:r w:rsidR="00BC34F9" w:rsidRPr="00517679">
        <w:rPr>
          <w:color w:val="auto"/>
        </w:rPr>
        <w:t>Risk and needs assessment</w:t>
      </w:r>
      <w:r w:rsidRPr="00517679">
        <w:rPr>
          <w:color w:val="auto"/>
        </w:rPr>
        <w:t>"</w:t>
      </w:r>
      <w:r w:rsidR="00BC34F9" w:rsidRPr="00517679">
        <w:rPr>
          <w:color w:val="auto"/>
        </w:rPr>
        <w:t xml:space="preserve"> means a validated, standardized actuarial tool which identifies specific risk factors that increase the likelihood of reoffending and the factors that, when properly addressed, can reduce the likelihood of reoffending.</w:t>
      </w:r>
    </w:p>
    <w:p w14:paraId="4CAF3BF3" w14:textId="4C1E5562" w:rsidR="00BC34F9" w:rsidRPr="00517679" w:rsidRDefault="00C91F07" w:rsidP="006076D9">
      <w:pPr>
        <w:pStyle w:val="SectionBody"/>
        <w:rPr>
          <w:rFonts w:cs="Arial"/>
          <w:color w:val="auto"/>
        </w:rPr>
      </w:pPr>
      <w:r w:rsidRPr="00517679">
        <w:rPr>
          <w:rFonts w:cs="Arial"/>
          <w:color w:val="auto"/>
        </w:rPr>
        <w:t>"</w:t>
      </w:r>
      <w:r w:rsidR="00BC34F9" w:rsidRPr="00517679">
        <w:rPr>
          <w:rFonts w:cs="Arial"/>
          <w:color w:val="auto"/>
        </w:rPr>
        <w:t>Scattered</w:t>
      </w:r>
      <w:r w:rsidR="00BC34F9" w:rsidRPr="00517679">
        <w:rPr>
          <w:rFonts w:cs="Arial"/>
          <w:color w:val="auto"/>
        </w:rPr>
        <w:noBreakHyphen/>
        <w:t>site living arrangement</w:t>
      </w:r>
      <w:r w:rsidRPr="00517679">
        <w:rPr>
          <w:rFonts w:cs="Arial"/>
          <w:color w:val="auto"/>
        </w:rPr>
        <w:t>"</w:t>
      </w:r>
      <w:r w:rsidR="00BC34F9" w:rsidRPr="00517679">
        <w:rPr>
          <w:rFonts w:cs="Arial"/>
          <w:color w:val="auto"/>
        </w:rPr>
        <w:t xml:space="preserve"> means a living arrangement where youth, 17 to 26 years of age, live in a setting that allows staff to be available as needed, depending on the youth’s level of autonomy. Sites for such living arrangements shall be in community environments to allow the youth full access to services and resources in order to fully develop independent living skills.</w:t>
      </w:r>
    </w:p>
    <w:p w14:paraId="799BC46C" w14:textId="7ED9617B" w:rsidR="00BC34F9" w:rsidRPr="00517679" w:rsidRDefault="00C91F07" w:rsidP="006076D9">
      <w:pPr>
        <w:pStyle w:val="SectionBody"/>
        <w:rPr>
          <w:color w:val="auto"/>
        </w:rPr>
      </w:pPr>
      <w:r w:rsidRPr="00517679">
        <w:rPr>
          <w:color w:val="auto"/>
        </w:rPr>
        <w:t>"</w:t>
      </w:r>
      <w:r w:rsidR="00BC34F9" w:rsidRPr="00517679">
        <w:rPr>
          <w:color w:val="auto"/>
        </w:rPr>
        <w:t>Secure facility</w:t>
      </w:r>
      <w:r w:rsidRPr="00517679">
        <w:rPr>
          <w:color w:val="auto"/>
        </w:rPr>
        <w:t>"</w:t>
      </w:r>
      <w:r w:rsidR="00BC34F9" w:rsidRPr="00517679">
        <w:rPr>
          <w:color w:val="auto"/>
        </w:rPr>
        <w:t xml:space="preserve"> means any public or private residential facility which includes construction fixtures designed to physically restrict the movements and activities of juveniles or other individuals held in lawful custody in such facility.</w:t>
      </w:r>
    </w:p>
    <w:p w14:paraId="67CB59B2" w14:textId="59E4D0DC" w:rsidR="00BC34F9" w:rsidRPr="00517679" w:rsidRDefault="00C91F07" w:rsidP="006076D9">
      <w:pPr>
        <w:pStyle w:val="SectionBody"/>
        <w:rPr>
          <w:color w:val="auto"/>
        </w:rPr>
      </w:pPr>
      <w:r w:rsidRPr="00517679">
        <w:rPr>
          <w:color w:val="auto"/>
        </w:rPr>
        <w:t>"</w:t>
      </w:r>
      <w:r w:rsidR="00BC34F9" w:rsidRPr="00517679">
        <w:rPr>
          <w:color w:val="auto"/>
        </w:rPr>
        <w:t>Staff secure facility</w:t>
      </w:r>
      <w:r w:rsidRPr="00517679">
        <w:rPr>
          <w:color w:val="auto"/>
        </w:rPr>
        <w:t>"</w:t>
      </w:r>
      <w:r w:rsidR="00BC34F9" w:rsidRPr="00517679">
        <w:rPr>
          <w:color w:val="auto"/>
        </w:rPr>
        <w:t xml:space="preserve"> means any public or private residential facility characterized by staff </w:t>
      </w:r>
      <w:r w:rsidR="00BC34F9" w:rsidRPr="00517679">
        <w:rPr>
          <w:color w:val="auto"/>
        </w:rPr>
        <w:lastRenderedPageBreak/>
        <w:t>restrictions of the movements and activities of individuals held in lawful custody in such facility, and which limits its residents’ access to the surrounding community, but is not characterized by construction fixtures designed to physically restrict the movements and activities of residents.</w:t>
      </w:r>
    </w:p>
    <w:p w14:paraId="7F3CE23E" w14:textId="17CD0303" w:rsidR="00BC34F9" w:rsidRPr="00517679" w:rsidRDefault="00C91F07" w:rsidP="006076D9">
      <w:pPr>
        <w:pStyle w:val="SectionBody"/>
        <w:rPr>
          <w:color w:val="auto"/>
        </w:rPr>
      </w:pPr>
      <w:r w:rsidRPr="00517679">
        <w:rPr>
          <w:color w:val="auto"/>
        </w:rPr>
        <w:t>"</w:t>
      </w:r>
      <w:r w:rsidR="00BC34F9" w:rsidRPr="00517679">
        <w:rPr>
          <w:color w:val="auto"/>
        </w:rPr>
        <w:t>Standardized screener</w:t>
      </w:r>
      <w:r w:rsidRPr="00517679">
        <w:rPr>
          <w:color w:val="auto"/>
        </w:rPr>
        <w:t>"</w:t>
      </w:r>
      <w:r w:rsidR="00BC34F9" w:rsidRPr="00517679">
        <w:rPr>
          <w:color w:val="auto"/>
        </w:rPr>
        <w:t xml:space="preserve"> means a brief, validated nondiagnostic inventory or questionnaire designed to identify juveniles in need of further assessment for medical, substance abuse, emotional, psychological, behavioral, or educational issues, or other conditions.</w:t>
      </w:r>
    </w:p>
    <w:p w14:paraId="5DC069E5" w14:textId="79978E28" w:rsidR="00BC34F9" w:rsidRPr="00517679" w:rsidRDefault="00C91F07" w:rsidP="006076D9">
      <w:pPr>
        <w:pStyle w:val="SectionBody"/>
        <w:rPr>
          <w:color w:val="auto"/>
        </w:rPr>
      </w:pPr>
      <w:r w:rsidRPr="00517679">
        <w:rPr>
          <w:color w:val="auto"/>
        </w:rPr>
        <w:t>"</w:t>
      </w:r>
      <w:r w:rsidR="00BC34F9" w:rsidRPr="00517679">
        <w:rPr>
          <w:color w:val="auto"/>
        </w:rPr>
        <w:t>State family support council</w:t>
      </w:r>
      <w:r w:rsidRPr="00517679">
        <w:rPr>
          <w:color w:val="auto"/>
        </w:rPr>
        <w:t>"</w:t>
      </w:r>
      <w:r w:rsidR="00BC34F9" w:rsidRPr="00517679">
        <w:rPr>
          <w:color w:val="auto"/>
        </w:rPr>
        <w:t xml:space="preserve"> means the council established by the Department of Health and Human Resources pursuant to §49</w:t>
      </w:r>
      <w:r w:rsidR="00BC34F9" w:rsidRPr="00517679">
        <w:rPr>
          <w:color w:val="auto"/>
        </w:rPr>
        <w:noBreakHyphen/>
        <w:t>2</w:t>
      </w:r>
      <w:r w:rsidR="00BC34F9" w:rsidRPr="00517679">
        <w:rPr>
          <w:color w:val="auto"/>
        </w:rPr>
        <w:noBreakHyphen/>
        <w:t xml:space="preserve">601 </w:t>
      </w:r>
      <w:r w:rsidR="00BC34F9" w:rsidRPr="00517679">
        <w:rPr>
          <w:i/>
          <w:iCs/>
          <w:color w:val="auto"/>
        </w:rPr>
        <w:t>et seq.</w:t>
      </w:r>
      <w:r w:rsidR="00BC34F9" w:rsidRPr="00517679">
        <w:rPr>
          <w:color w:val="auto"/>
        </w:rPr>
        <w:t xml:space="preserve"> of this code to carry out the responsibilities specified in §49</w:t>
      </w:r>
      <w:r w:rsidR="00BC34F9" w:rsidRPr="00517679">
        <w:rPr>
          <w:color w:val="auto"/>
        </w:rPr>
        <w:noBreakHyphen/>
        <w:t>2</w:t>
      </w:r>
      <w:r w:rsidR="00BC34F9" w:rsidRPr="00517679">
        <w:rPr>
          <w:color w:val="auto"/>
        </w:rPr>
        <w:noBreakHyphen/>
        <w:t xml:space="preserve">101 </w:t>
      </w:r>
      <w:r w:rsidR="00BC34F9" w:rsidRPr="00517679">
        <w:rPr>
          <w:i/>
          <w:iCs/>
          <w:color w:val="auto"/>
        </w:rPr>
        <w:t>et seq.</w:t>
      </w:r>
      <w:r w:rsidR="00BC34F9" w:rsidRPr="00517679">
        <w:rPr>
          <w:color w:val="auto"/>
        </w:rPr>
        <w:t xml:space="preserve"> of this code.</w:t>
      </w:r>
    </w:p>
    <w:p w14:paraId="39AB5C52" w14:textId="7D20D164" w:rsidR="00BC34F9" w:rsidRPr="00517679" w:rsidRDefault="00C91F07" w:rsidP="006076D9">
      <w:pPr>
        <w:pStyle w:val="SectionBody"/>
        <w:rPr>
          <w:rFonts w:cs="Arial"/>
          <w:color w:val="auto"/>
        </w:rPr>
      </w:pPr>
      <w:r w:rsidRPr="00517679">
        <w:rPr>
          <w:rFonts w:cs="Arial"/>
          <w:color w:val="auto"/>
        </w:rPr>
        <w:t>"</w:t>
      </w:r>
      <w:r w:rsidR="00BC34F9" w:rsidRPr="00517679">
        <w:rPr>
          <w:rFonts w:cs="Arial"/>
          <w:color w:val="auto"/>
        </w:rPr>
        <w:t>Supervised group setting</w:t>
      </w:r>
      <w:r w:rsidRPr="00517679">
        <w:rPr>
          <w:rFonts w:cs="Arial"/>
          <w:color w:val="auto"/>
        </w:rPr>
        <w:t>"</w:t>
      </w:r>
      <w:r w:rsidR="00BC34F9" w:rsidRPr="00517679">
        <w:rPr>
          <w:rFonts w:cs="Arial"/>
          <w:color w:val="auto"/>
        </w:rPr>
        <w:t xml:space="preserve"> means a setting where youth, 16 to 21 years of age, live with staff onsite or are available 24 hours per day and seven days per week. In this setting, staff provide face to face daily contact with youth.</w:t>
      </w:r>
    </w:p>
    <w:p w14:paraId="7E017F5D" w14:textId="09873817" w:rsidR="00BC34F9" w:rsidRPr="00517679" w:rsidRDefault="00C91F07" w:rsidP="006076D9">
      <w:pPr>
        <w:pStyle w:val="SectionBody"/>
        <w:rPr>
          <w:color w:val="auto"/>
        </w:rPr>
      </w:pPr>
      <w:r w:rsidRPr="00517679">
        <w:rPr>
          <w:color w:val="auto"/>
        </w:rPr>
        <w:t>"</w:t>
      </w:r>
      <w:r w:rsidR="00BC34F9" w:rsidRPr="00517679">
        <w:rPr>
          <w:color w:val="auto"/>
        </w:rPr>
        <w:t>Time</w:t>
      </w:r>
      <w:r w:rsidR="00BC34F9" w:rsidRPr="00517679">
        <w:rPr>
          <w:color w:val="auto"/>
        </w:rPr>
        <w:noBreakHyphen/>
        <w:t>limited reunification services</w:t>
      </w:r>
      <w:r w:rsidRPr="00517679">
        <w:rPr>
          <w:color w:val="auto"/>
        </w:rPr>
        <w:t>"</w:t>
      </w:r>
      <w:r w:rsidR="00BC34F9" w:rsidRPr="00517679">
        <w:rPr>
          <w:color w:val="auto"/>
        </w:rPr>
        <w:t xml:space="preserve">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child is subjected to abuse or neglect, or the date which is 60 days after the child or juvenile is removed from home.</w:t>
      </w:r>
    </w:p>
    <w:p w14:paraId="1A80213A" w14:textId="2FA06EB3" w:rsidR="00BC34F9" w:rsidRPr="00517679" w:rsidRDefault="00C91F07" w:rsidP="006076D9">
      <w:pPr>
        <w:pStyle w:val="SectionBody"/>
        <w:rPr>
          <w:color w:val="auto"/>
        </w:rPr>
      </w:pPr>
      <w:r w:rsidRPr="00517679">
        <w:rPr>
          <w:color w:val="auto"/>
        </w:rPr>
        <w:t>"</w:t>
      </w:r>
      <w:r w:rsidR="00BC34F9" w:rsidRPr="00517679">
        <w:rPr>
          <w:color w:val="auto"/>
        </w:rPr>
        <w:t>Technical violation</w:t>
      </w:r>
      <w:r w:rsidRPr="00517679">
        <w:rPr>
          <w:color w:val="auto"/>
        </w:rPr>
        <w:t>"</w:t>
      </w:r>
      <w:r w:rsidR="00BC34F9" w:rsidRPr="00517679">
        <w:rPr>
          <w:color w:val="auto"/>
        </w:rPr>
        <w:t xml:space="preserve"> means an act that violates the terms or conditions of probation or a court order that does not constitute a new delinquent offense.</w:t>
      </w:r>
    </w:p>
    <w:p w14:paraId="6D005334" w14:textId="004B4C19" w:rsidR="00BC34F9" w:rsidRPr="00517679" w:rsidRDefault="00C91F07" w:rsidP="00BC34F9">
      <w:pPr>
        <w:pStyle w:val="SectionBody"/>
        <w:rPr>
          <w:color w:val="auto"/>
        </w:rPr>
        <w:sectPr w:rsidR="00BC34F9" w:rsidRPr="00517679" w:rsidSect="00BC34F9">
          <w:type w:val="continuous"/>
          <w:pgSz w:w="12240" w:h="15840" w:code="1"/>
          <w:pgMar w:top="1440" w:right="1440" w:bottom="1440" w:left="1440" w:header="720" w:footer="720" w:gutter="0"/>
          <w:lnNumType w:countBy="1" w:restart="newSection"/>
          <w:cols w:space="720"/>
          <w:titlePg/>
          <w:docGrid w:linePitch="360"/>
        </w:sectPr>
      </w:pPr>
      <w:r w:rsidRPr="00517679">
        <w:rPr>
          <w:color w:val="auto"/>
        </w:rPr>
        <w:t>"</w:t>
      </w:r>
      <w:r w:rsidR="00BC34F9" w:rsidRPr="00517679">
        <w:rPr>
          <w:color w:val="auto"/>
        </w:rPr>
        <w:t>Truancy diversion specialist</w:t>
      </w:r>
      <w:r w:rsidRPr="00517679">
        <w:rPr>
          <w:color w:val="auto"/>
        </w:rPr>
        <w:t>"</w:t>
      </w:r>
      <w:r w:rsidR="00BC34F9" w:rsidRPr="00517679">
        <w:rPr>
          <w:color w:val="auto"/>
        </w:rPr>
        <w:t xml:space="preserve"> means a school</w:t>
      </w:r>
      <w:r w:rsidR="00BC34F9" w:rsidRPr="00517679">
        <w:rPr>
          <w:color w:val="auto"/>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48B66356" w14:textId="339D9619" w:rsidR="00C33014" w:rsidRPr="00517679" w:rsidRDefault="00C33014" w:rsidP="00BC34F9">
      <w:pPr>
        <w:pStyle w:val="Note"/>
        <w:ind w:left="0"/>
        <w:rPr>
          <w:color w:val="auto"/>
        </w:rPr>
      </w:pPr>
    </w:p>
    <w:p w14:paraId="180DB210" w14:textId="10E152D3" w:rsidR="006865E9" w:rsidRPr="00517679" w:rsidRDefault="00CF1DCA" w:rsidP="00BC34F9">
      <w:pPr>
        <w:pStyle w:val="Note"/>
        <w:rPr>
          <w:color w:val="auto"/>
        </w:rPr>
      </w:pPr>
      <w:r w:rsidRPr="00517679">
        <w:rPr>
          <w:color w:val="auto"/>
        </w:rPr>
        <w:t>NOTE: The</w:t>
      </w:r>
      <w:r w:rsidR="006865E9" w:rsidRPr="00517679">
        <w:rPr>
          <w:color w:val="auto"/>
        </w:rPr>
        <w:t xml:space="preserve"> purpose of this bill is t</w:t>
      </w:r>
      <w:r w:rsidR="00102AB1" w:rsidRPr="00517679">
        <w:rPr>
          <w:color w:val="auto"/>
        </w:rPr>
        <w:t xml:space="preserve">o </w:t>
      </w:r>
      <w:r w:rsidR="00BC34F9" w:rsidRPr="00517679">
        <w:rPr>
          <w:color w:val="auto"/>
        </w:rPr>
        <w:t>add former foster parents to the definition of fictive kin.</w:t>
      </w:r>
    </w:p>
    <w:p w14:paraId="6074BECA" w14:textId="77777777" w:rsidR="006865E9" w:rsidRPr="00517679" w:rsidRDefault="00AE48A0" w:rsidP="00BC34F9">
      <w:pPr>
        <w:pStyle w:val="Note"/>
        <w:rPr>
          <w:color w:val="auto"/>
        </w:rPr>
      </w:pPr>
      <w:r w:rsidRPr="00517679">
        <w:rPr>
          <w:color w:val="auto"/>
        </w:rPr>
        <w:t>Strike-throughs indicate language that would be stricken from a heading or the present law and underscoring indicates new language that would be added.</w:t>
      </w:r>
    </w:p>
    <w:sectPr w:rsidR="006865E9" w:rsidRPr="00517679" w:rsidSect="00BC34F9">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000E" w14:textId="77777777" w:rsidR="009B74D5" w:rsidRPr="00B844FE" w:rsidRDefault="009B74D5" w:rsidP="00B844FE">
      <w:r>
        <w:separator/>
      </w:r>
    </w:p>
  </w:endnote>
  <w:endnote w:type="continuationSeparator" w:id="0">
    <w:p w14:paraId="3B260D05" w14:textId="77777777" w:rsidR="009B74D5" w:rsidRPr="00B844FE" w:rsidRDefault="009B74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B791" w14:textId="397CC53C" w:rsidR="008C210C" w:rsidRDefault="008C210C">
    <w:pPr>
      <w:pStyle w:val="Footer"/>
      <w:jc w:val="center"/>
    </w:pPr>
  </w:p>
  <w:p w14:paraId="0567B81F" w14:textId="77777777" w:rsidR="008C210C" w:rsidRDefault="008C2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37487"/>
      <w:docPartObj>
        <w:docPartGallery w:val="Page Numbers (Bottom of Page)"/>
        <w:docPartUnique/>
      </w:docPartObj>
    </w:sdtPr>
    <w:sdtEndPr>
      <w:rPr>
        <w:noProof/>
      </w:rPr>
    </w:sdtEndPr>
    <w:sdtContent>
      <w:p w14:paraId="76CFACFB" w14:textId="77777777" w:rsidR="008C210C" w:rsidRDefault="008C2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C0E4D" w14:textId="77777777" w:rsidR="008C210C" w:rsidRDefault="008C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EFD0" w14:textId="77777777" w:rsidR="009B74D5" w:rsidRPr="00B844FE" w:rsidRDefault="009B74D5" w:rsidP="00B844FE">
      <w:r>
        <w:separator/>
      </w:r>
    </w:p>
  </w:footnote>
  <w:footnote w:type="continuationSeparator" w:id="0">
    <w:p w14:paraId="62189F4C" w14:textId="77777777" w:rsidR="009B74D5" w:rsidRPr="00B844FE" w:rsidRDefault="009B74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CC2F0E">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31F60CA0"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D627A5">
      <w:t>H</w:t>
    </w:r>
    <w:r w:rsidR="0008119A" w:rsidRPr="0008119A">
      <w:t>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BC34F9">
          <w:t>2621</w:t>
        </w:r>
        <w:r w:rsidR="00C15E76">
          <w:t>A</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0DB3F334" w:rsidR="002A0269" w:rsidRPr="004D3ABE" w:rsidRDefault="008C210C" w:rsidP="00CC1F3B">
    <w:pPr>
      <w:pStyle w:val="HeaderStyle"/>
      <w:rPr>
        <w:sz w:val="22"/>
        <w:szCs w:val="22"/>
      </w:rPr>
    </w:pPr>
    <w:r>
      <w:rPr>
        <w:sz w:val="22"/>
        <w:szCs w:val="22"/>
      </w:rPr>
      <w:tab/>
    </w: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01D3" w14:textId="43648FC5" w:rsidR="008C210C" w:rsidRPr="004D3ABE" w:rsidRDefault="008C210C" w:rsidP="00CC1F3B">
    <w:pPr>
      <w:pStyle w:val="HeaderStyle"/>
      <w:rPr>
        <w:sz w:val="22"/>
        <w:szCs w:val="22"/>
      </w:rPr>
    </w:pPr>
    <w:r>
      <w:rPr>
        <w:sz w:val="22"/>
        <w:szCs w:val="22"/>
      </w:rPr>
      <w:t>Intr HB</w:t>
    </w:r>
    <w:r>
      <w:rPr>
        <w:sz w:val="22"/>
        <w:szCs w:val="22"/>
      </w:rPr>
      <w:tab/>
    </w:r>
    <w:r>
      <w:rPr>
        <w:sz w:val="22"/>
        <w:szCs w:val="22"/>
      </w:rPr>
      <w:tab/>
      <w:t>2024R2621</w:t>
    </w:r>
    <w:r w:rsidR="00C15E76">
      <w:rPr>
        <w:sz w:val="22"/>
        <w:szCs w:val="22"/>
      </w:rPr>
      <w:t>A</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573A9"/>
    <w:rsid w:val="0008119A"/>
    <w:rsid w:val="00085D22"/>
    <w:rsid w:val="00090BF7"/>
    <w:rsid w:val="00093AB0"/>
    <w:rsid w:val="000C5C77"/>
    <w:rsid w:val="000E3912"/>
    <w:rsid w:val="0010070F"/>
    <w:rsid w:val="00102AB1"/>
    <w:rsid w:val="00105B8B"/>
    <w:rsid w:val="0015112E"/>
    <w:rsid w:val="001552E7"/>
    <w:rsid w:val="001566B4"/>
    <w:rsid w:val="001A45BF"/>
    <w:rsid w:val="001A66B7"/>
    <w:rsid w:val="001C279E"/>
    <w:rsid w:val="001D459E"/>
    <w:rsid w:val="001F19EF"/>
    <w:rsid w:val="00203E03"/>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6B04"/>
    <w:rsid w:val="00500579"/>
    <w:rsid w:val="00517005"/>
    <w:rsid w:val="00517679"/>
    <w:rsid w:val="00527739"/>
    <w:rsid w:val="005A5366"/>
    <w:rsid w:val="006279C0"/>
    <w:rsid w:val="00630705"/>
    <w:rsid w:val="0063470A"/>
    <w:rsid w:val="006369EB"/>
    <w:rsid w:val="00637E73"/>
    <w:rsid w:val="006717A2"/>
    <w:rsid w:val="006747D0"/>
    <w:rsid w:val="006865E9"/>
    <w:rsid w:val="00686E9A"/>
    <w:rsid w:val="00691F3E"/>
    <w:rsid w:val="00694BFB"/>
    <w:rsid w:val="006A106B"/>
    <w:rsid w:val="006C0EF4"/>
    <w:rsid w:val="006C523D"/>
    <w:rsid w:val="006D4036"/>
    <w:rsid w:val="006D7595"/>
    <w:rsid w:val="00775416"/>
    <w:rsid w:val="00790C6F"/>
    <w:rsid w:val="007A5259"/>
    <w:rsid w:val="007A7081"/>
    <w:rsid w:val="007F1CF5"/>
    <w:rsid w:val="00834EDE"/>
    <w:rsid w:val="008616E5"/>
    <w:rsid w:val="008709CA"/>
    <w:rsid w:val="008736AA"/>
    <w:rsid w:val="008829D4"/>
    <w:rsid w:val="008C13E1"/>
    <w:rsid w:val="008C210C"/>
    <w:rsid w:val="008D275D"/>
    <w:rsid w:val="00946186"/>
    <w:rsid w:val="00980327"/>
    <w:rsid w:val="00986478"/>
    <w:rsid w:val="009B5557"/>
    <w:rsid w:val="009B74D5"/>
    <w:rsid w:val="009F1067"/>
    <w:rsid w:val="00A31E01"/>
    <w:rsid w:val="00A527AD"/>
    <w:rsid w:val="00A718CF"/>
    <w:rsid w:val="00AE48A0"/>
    <w:rsid w:val="00AE61BE"/>
    <w:rsid w:val="00B16F25"/>
    <w:rsid w:val="00B24422"/>
    <w:rsid w:val="00B27BA0"/>
    <w:rsid w:val="00B66B81"/>
    <w:rsid w:val="00B71E6F"/>
    <w:rsid w:val="00B80C20"/>
    <w:rsid w:val="00B844FE"/>
    <w:rsid w:val="00B86B4F"/>
    <w:rsid w:val="00BA1F84"/>
    <w:rsid w:val="00BC34F9"/>
    <w:rsid w:val="00BC562B"/>
    <w:rsid w:val="00C00684"/>
    <w:rsid w:val="00C00749"/>
    <w:rsid w:val="00C15E76"/>
    <w:rsid w:val="00C33014"/>
    <w:rsid w:val="00C33434"/>
    <w:rsid w:val="00C34869"/>
    <w:rsid w:val="00C42EB6"/>
    <w:rsid w:val="00C62327"/>
    <w:rsid w:val="00C85096"/>
    <w:rsid w:val="00C91F07"/>
    <w:rsid w:val="00CB20EF"/>
    <w:rsid w:val="00CC1F3B"/>
    <w:rsid w:val="00CC2F0E"/>
    <w:rsid w:val="00CD12CB"/>
    <w:rsid w:val="00CD36CF"/>
    <w:rsid w:val="00CF1DCA"/>
    <w:rsid w:val="00D07449"/>
    <w:rsid w:val="00D579FC"/>
    <w:rsid w:val="00D627A5"/>
    <w:rsid w:val="00D81C16"/>
    <w:rsid w:val="00DE526B"/>
    <w:rsid w:val="00DF199D"/>
    <w:rsid w:val="00E01542"/>
    <w:rsid w:val="00E14956"/>
    <w:rsid w:val="00E365F1"/>
    <w:rsid w:val="00E62F48"/>
    <w:rsid w:val="00E831B3"/>
    <w:rsid w:val="00E95FBC"/>
    <w:rsid w:val="00EC5E63"/>
    <w:rsid w:val="00EE70CB"/>
    <w:rsid w:val="00F41CA2"/>
    <w:rsid w:val="00F443C0"/>
    <w:rsid w:val="00F62EFB"/>
    <w:rsid w:val="00F939A4"/>
    <w:rsid w:val="00FA2DE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CE62BF">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CE62BF">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CE62BF">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CE62BF">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CE62BF">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305EAB"/>
    <w:rsid w:val="007B0928"/>
    <w:rsid w:val="008F166B"/>
    <w:rsid w:val="00AD49CC"/>
    <w:rsid w:val="00CD2BE7"/>
    <w:rsid w:val="00CE62BF"/>
    <w:rsid w:val="00DB050F"/>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Jacob Redman</cp:lastModifiedBy>
  <cp:revision>4</cp:revision>
  <dcterms:created xsi:type="dcterms:W3CDTF">2024-01-29T13:55:00Z</dcterms:created>
  <dcterms:modified xsi:type="dcterms:W3CDTF">2024-02-01T21:28:00Z</dcterms:modified>
</cp:coreProperties>
</file>